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AA" w:rsidRDefault="00517BAA" w:rsidP="00517BA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  <w:r>
        <w:rPr>
          <w:sz w:val="28"/>
          <w:szCs w:val="28"/>
        </w:rPr>
        <w:t>/FCE</w:t>
      </w:r>
    </w:p>
    <w:p w:rsidR="00517BAA" w:rsidRDefault="00517BAA" w:rsidP="00517BAA">
      <w:pPr>
        <w:jc w:val="center"/>
        <w:rPr>
          <w:sz w:val="28"/>
          <w:szCs w:val="28"/>
        </w:rPr>
      </w:pPr>
      <w:r>
        <w:rPr>
          <w:sz w:val="28"/>
          <w:szCs w:val="28"/>
        </w:rPr>
        <w:t>(da restituire entro il 6/10/12 all’insegnante di Inglese)</w:t>
      </w:r>
    </w:p>
    <w:p w:rsidR="00517BAA" w:rsidRDefault="00517BAA" w:rsidP="00517BAA">
      <w:pPr>
        <w:jc w:val="center"/>
        <w:rPr>
          <w:sz w:val="22"/>
        </w:rPr>
      </w:pPr>
    </w:p>
    <w:p w:rsidR="00517BAA" w:rsidRDefault="00517BAA" w:rsidP="00517BAA">
      <w:pPr>
        <w:jc w:val="center"/>
        <w:rPr>
          <w:sz w:val="22"/>
        </w:rPr>
      </w:pPr>
    </w:p>
    <w:p w:rsidR="00517BAA" w:rsidRDefault="00517BAA" w:rsidP="00517BAA">
      <w:pPr>
        <w:rPr>
          <w:sz w:val="22"/>
        </w:rPr>
      </w:pPr>
    </w:p>
    <w:p w:rsidR="00517BAA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>IL/LA SOTTOSCRITTO/A_________________________________________________________________________________</w:t>
      </w:r>
    </w:p>
    <w:p w:rsidR="00517BAA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>NATO/A A________________________________________ IL______________________________________________________</w:t>
      </w:r>
    </w:p>
    <w:p w:rsidR="00517BAA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>RESIDENTE A ___________________________________________________________________ (________)  CAP_________</w:t>
      </w:r>
    </w:p>
    <w:p w:rsidR="00517BAA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>VIA____________________________________________________________________________________________ N._________</w:t>
      </w:r>
    </w:p>
    <w:p w:rsidR="00517BAA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>TELEFONO _______________________________________________  CELLULARE __________________________________</w:t>
      </w:r>
    </w:p>
    <w:p w:rsidR="00517BAA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>FREQUENTANTE LA CLASSE______________SEZIONE_____________INDIRIZZO_____________________________</w:t>
      </w:r>
    </w:p>
    <w:p w:rsidR="00517BAA" w:rsidRPr="00DC0036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:rsidR="00517BAA" w:rsidRDefault="00517BAA" w:rsidP="00517BAA">
      <w:pPr>
        <w:pStyle w:val="Paragrafoelenco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DICHIARA</w:t>
      </w:r>
    </w:p>
    <w:p w:rsidR="00517BAA" w:rsidRDefault="00517BAA" w:rsidP="00517BAA">
      <w:pPr>
        <w:spacing w:line="360" w:lineRule="auto"/>
        <w:jc w:val="both"/>
        <w:rPr>
          <w:sz w:val="22"/>
        </w:rPr>
      </w:pPr>
      <w:r>
        <w:rPr>
          <w:sz w:val="22"/>
        </w:rPr>
        <w:t>DI ESSERE VOLERSI ISCRIVERE  AL</w:t>
      </w:r>
    </w:p>
    <w:p w:rsidR="00517BAA" w:rsidRDefault="00517BAA" w:rsidP="00517BAA">
      <w:pPr>
        <w:spacing w:line="360" w:lineRule="auto"/>
        <w:jc w:val="both"/>
        <w:rPr>
          <w:sz w:val="22"/>
        </w:rPr>
      </w:pPr>
    </w:p>
    <w:p w:rsidR="00517BAA" w:rsidRPr="00DC0036" w:rsidRDefault="00517BAA" w:rsidP="00517BAA">
      <w:pPr>
        <w:numPr>
          <w:ilvl w:val="0"/>
          <w:numId w:val="1"/>
        </w:numPr>
        <w:spacing w:line="360" w:lineRule="auto"/>
        <w:jc w:val="both"/>
      </w:pPr>
      <w:r>
        <w:rPr>
          <w:sz w:val="22"/>
        </w:rPr>
        <w:t>CORSO PET</w:t>
      </w:r>
    </w:p>
    <w:p w:rsidR="00517BAA" w:rsidRPr="00E50E72" w:rsidRDefault="00517BAA" w:rsidP="00517BAA">
      <w:pPr>
        <w:numPr>
          <w:ilvl w:val="0"/>
          <w:numId w:val="1"/>
        </w:numPr>
        <w:spacing w:line="360" w:lineRule="auto"/>
        <w:jc w:val="both"/>
      </w:pPr>
      <w:r w:rsidRPr="00E50E72">
        <w:rPr>
          <w:sz w:val="22"/>
        </w:rPr>
        <w:t>CORSO FCE</w:t>
      </w:r>
    </w:p>
    <w:p w:rsidR="00517BAA" w:rsidRDefault="00517BAA" w:rsidP="00517BAA">
      <w:pPr>
        <w:spacing w:line="360" w:lineRule="auto"/>
        <w:jc w:val="both"/>
      </w:pPr>
    </w:p>
    <w:p w:rsidR="00517BAA" w:rsidRDefault="00517BAA" w:rsidP="00517BAA">
      <w:pPr>
        <w:spacing w:line="360" w:lineRule="auto"/>
        <w:jc w:val="both"/>
      </w:pPr>
      <w:r>
        <w:t xml:space="preserve">IL COSTO DEL CORSO </w:t>
      </w:r>
      <w:r w:rsidR="00A260EF">
        <w:t>POTRA’ VARIARE</w:t>
      </w:r>
      <w:r w:rsidR="00D75A18">
        <w:t xml:space="preserve"> </w:t>
      </w:r>
      <w:r w:rsidR="00A260EF">
        <w:t xml:space="preserve">DA </w:t>
      </w:r>
      <w:r w:rsidR="006A711D">
        <w:t xml:space="preserve">UN MINIMO </w:t>
      </w:r>
      <w:r>
        <w:t>€ 100</w:t>
      </w:r>
      <w:r w:rsidR="006A711D">
        <w:t xml:space="preserve"> AD UN MASSIMO DI € </w:t>
      </w:r>
      <w:r w:rsidR="00A260EF">
        <w:t>150</w:t>
      </w:r>
      <w:r w:rsidR="00D75A18">
        <w:t xml:space="preserve"> ,  IN BASE AL NUMERO DEGLI ISCRITTI </w:t>
      </w:r>
      <w:r w:rsidR="00D75A18" w:rsidRPr="00D75A18">
        <w:t>CHE NON POTRÀ ES</w:t>
      </w:r>
      <w:r w:rsidR="00D75A18">
        <w:t>SERE INFERIORE A 15/</w:t>
      </w:r>
      <w:r w:rsidR="00D75A18" w:rsidRPr="00D75A18">
        <w:t>20.</w:t>
      </w:r>
      <w:r w:rsidR="00A260EF">
        <w:t xml:space="preserve">; </w:t>
      </w:r>
      <w:r>
        <w:t>REST</w:t>
      </w:r>
      <w:r w:rsidR="00431317">
        <w:t xml:space="preserve">A A CARICO DEGLI STUDENTI </w:t>
      </w:r>
      <w:r>
        <w:t xml:space="preserve"> L’ESAME FINALE.</w:t>
      </w:r>
    </w:p>
    <w:p w:rsidR="00517BAA" w:rsidRDefault="00517BAA" w:rsidP="00517BAA">
      <w:pPr>
        <w:spacing w:line="360" w:lineRule="auto"/>
        <w:jc w:val="both"/>
      </w:pPr>
    </w:p>
    <w:p w:rsidR="00517BAA" w:rsidRDefault="00517BAA" w:rsidP="00517BAA">
      <w:pPr>
        <w:spacing w:line="360" w:lineRule="auto"/>
        <w:jc w:val="both"/>
      </w:pPr>
      <w:r>
        <w:t>SI PREVEDONO CORSI DI 10/20 ORE IN BASE ALLE COMPETENZE DI PARTENZA DA SVOLGERSI DA NOVEMBRE FINO A FEBBRAIO/MARZO ED ESAMI ENTRO APRILE 2013.</w:t>
      </w:r>
    </w:p>
    <w:p w:rsidR="00517BAA" w:rsidRDefault="00517BAA" w:rsidP="00517BAA">
      <w:pPr>
        <w:spacing w:line="360" w:lineRule="auto"/>
        <w:jc w:val="both"/>
      </w:pPr>
    </w:p>
    <w:p w:rsidR="00517BAA" w:rsidRDefault="00517BAA" w:rsidP="00517BAA">
      <w:pPr>
        <w:spacing w:line="360" w:lineRule="auto"/>
        <w:jc w:val="both"/>
      </w:pPr>
    </w:p>
    <w:p w:rsidR="00517BAA" w:rsidRDefault="00517BAA" w:rsidP="00517BAA">
      <w:pPr>
        <w:spacing w:line="360" w:lineRule="auto"/>
        <w:jc w:val="both"/>
        <w:rPr>
          <w:i/>
          <w:sz w:val="20"/>
          <w:szCs w:val="20"/>
        </w:rPr>
      </w:pPr>
      <w:r>
        <w:rPr>
          <w:sz w:val="22"/>
        </w:rPr>
        <w:t>DATA__________________                                                                FIRMA____________________________</w:t>
      </w:r>
    </w:p>
    <w:p w:rsidR="00517BAA" w:rsidRDefault="00517BAA" w:rsidP="00517BAA">
      <w:pPr>
        <w:rPr>
          <w:i/>
          <w:sz w:val="20"/>
          <w:szCs w:val="20"/>
        </w:rPr>
      </w:pPr>
    </w:p>
    <w:p w:rsidR="0003715C" w:rsidRDefault="0003715C" w:rsidP="00A029C3"/>
    <w:p w:rsidR="00A029C3" w:rsidRPr="0003715C" w:rsidRDefault="00A029C3" w:rsidP="00A029C3"/>
    <w:sectPr w:rsidR="00A029C3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A9" w:rsidRDefault="003900A9" w:rsidP="005412BC">
      <w:r>
        <w:separator/>
      </w:r>
    </w:p>
  </w:endnote>
  <w:endnote w:type="continuationSeparator" w:id="1">
    <w:p w:rsidR="003900A9" w:rsidRDefault="003900A9" w:rsidP="0054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FE" w:rsidRDefault="00A81660">
    <w:r>
      <w:t xml:space="preserve">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FFFFFF"/>
      <w:tblLook w:val="05C0"/>
    </w:tblPr>
    <w:tblGrid>
      <w:gridCol w:w="1516"/>
      <w:gridCol w:w="2366"/>
      <w:gridCol w:w="2353"/>
      <w:gridCol w:w="2078"/>
      <w:gridCol w:w="1824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6A711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Logo_gr_2 A" style="width:54pt;height:49.5pt;visibility:visible">
                <v:imagedata r:id="rId1" o:title="Logo_gr_2 A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6A711D" w:rsidP="00CE1FFE">
          <w:pPr>
            <w:pStyle w:val="Pidipagina"/>
            <w:jc w:val="center"/>
            <w:rPr>
              <w:sz w:val="16"/>
              <w:szCs w:val="16"/>
            </w:rPr>
          </w:pPr>
          <w:r w:rsidRPr="000F0898">
            <w:rPr>
              <w:rFonts w:cs="Tahoma"/>
              <w:noProof/>
              <w:lang w:eastAsia="it-IT"/>
            </w:rPr>
            <w:pict>
              <v:shape id="_x0000_i1026" type="#_x0000_t75" alt="logo AFB copia" style="width:60pt;height:42.75pt;visibility:visible">
                <v:imagedata r:id="rId2" o:title="logo AFB copia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6A711D" w:rsidP="00CE1FFE">
          <w:pPr>
            <w:pStyle w:val="Pidipagina"/>
            <w:jc w:val="center"/>
            <w:rPr>
              <w:sz w:val="16"/>
              <w:szCs w:val="16"/>
            </w:rPr>
          </w:pPr>
          <w:r w:rsidRPr="000F0898">
            <w:rPr>
              <w:noProof/>
              <w:sz w:val="16"/>
              <w:szCs w:val="16"/>
              <w:lang w:eastAsia="it-IT"/>
            </w:rPr>
            <w:pict>
              <v:shape id="Immagine 240" o:spid="_x0000_i1027" type="#_x0000_t75" style="width:43.5pt;height:42.75pt;visibility:visible">
                <v:imagedata r:id="rId3" o:title="images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6A711D" w:rsidP="00CE1FFE">
          <w:pPr>
            <w:pStyle w:val="Pidipagina"/>
            <w:jc w:val="center"/>
            <w:rPr>
              <w:sz w:val="16"/>
              <w:szCs w:val="16"/>
            </w:rPr>
          </w:pPr>
          <w:r w:rsidRPr="000F0898">
            <w:rPr>
              <w:noProof/>
              <w:sz w:val="16"/>
              <w:szCs w:val="16"/>
              <w:lang w:eastAsia="it-IT"/>
            </w:rPr>
            <w:pict>
              <v:shape id="Immagine 4" o:spid="_x0000_i1028" type="#_x0000_t75" alt="logo-ecdl" style="width:40.5pt;height:42.75pt;visibility:visible">
                <v:imagedata r:id="rId4" o:title="logo-ecdl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>Test Center FO__0129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6A711D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 w:rsidRPr="000F0898">
            <w:rPr>
              <w:noProof/>
              <w:sz w:val="16"/>
              <w:szCs w:val="16"/>
              <w:lang w:eastAsia="it-IT"/>
            </w:rPr>
            <w:pict>
              <v:shape id="Immagine 5" o:spid="_x0000_i1029" type="#_x0000_t75" alt="images" style="width:45pt;height:42.75pt;visibility:visible">
                <v:imagedata r:id="rId5" o:title="images"/>
              </v:shape>
            </w:pic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0F0898" w:rsidP="00893261">
    <w:pPr>
      <w:pStyle w:val="Pidipagina"/>
      <w:ind w:left="-851" w:hanging="1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76.35pt;width:25.5pt;height:94.5pt;z-index:1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5412BC" w:rsidRPr="005412BC">
        <w:rPr>
          <w:rStyle w:val="Collegamentoipertestuale"/>
          <w:sz w:val="16"/>
          <w:szCs w:val="16"/>
        </w:rPr>
        <w:t>www.istitutopologrosseto.it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A9" w:rsidRDefault="003900A9" w:rsidP="005412BC">
      <w:r>
        <w:separator/>
      </w:r>
    </w:p>
  </w:footnote>
  <w:footnote w:type="continuationSeparator" w:id="1">
    <w:p w:rsidR="003900A9" w:rsidRDefault="003900A9" w:rsidP="0054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BC" w:rsidRPr="00A652A9" w:rsidRDefault="000F0898" w:rsidP="00E34F64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rPr>
        <w:rFonts w:ascii="Times New Roman" w:hAnsi="Times New Roman"/>
        <w:color w:val="000000"/>
        <w:sz w:val="27"/>
        <w:szCs w:val="27"/>
      </w:rPr>
    </w:pPr>
    <w:r w:rsidRPr="000F0898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9" type="#_x0000_t75" alt="CARTA GRAFICI1" style="position:absolute;left:0;text-align:left;margin-left:453.3pt;margin-top:-2.8pt;width:64.3pt;height:85.05pt;z-index:2;visibility:visible" stroked="t" strokecolor="white">
          <v:imagedata r:id="rId1" o:title="CARTA GRAFICI1"/>
          <w10:wrap type="square"/>
        </v:shape>
      </w:pict>
    </w:r>
    <w:r w:rsidRPr="000F0898">
      <w:rPr>
        <w:noProof/>
      </w:rPr>
      <w:pict>
        <v:shape id="Immagine 0" o:spid="_x0000_s2055" type="#_x0000_t75" alt="s.b.n.jpg" style="position:absolute;left:0;text-align:left;margin-left:-17.7pt;margin-top:-2.8pt;width:50.25pt;height:57pt;z-index:-2;visibility:visible" wrapcoords="-645 0 -645 21032 21922 21032 21922 0 -645 0">
          <v:imagedata r:id="rId2" o:title="s"/>
          <w10:wrap type="tight"/>
        </v:shape>
      </w:pic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03715C">
      <w:rPr>
        <w:rFonts w:ascii="Times New Roman" w:hAnsi="Times New Roman"/>
        <w:color w:val="696A6C"/>
        <w:w w:val="117"/>
        <w:sz w:val="27"/>
        <w:szCs w:val="27"/>
      </w:rPr>
      <w:t xml:space="preserve">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0F0898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 w:rsidRPr="000F0898">
      <w:rPr>
        <w:noProof/>
      </w:rPr>
      <w:pict>
        <v:shape id="_x0000_s2051" style="position:absolute;left:0;text-align:left;margin-left:89.95pt;margin-top:3.75pt;width:386.95pt;height:0;z-index:-1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2D4"/>
    <w:rsid w:val="0003715C"/>
    <w:rsid w:val="000621EE"/>
    <w:rsid w:val="000F0898"/>
    <w:rsid w:val="000F0C35"/>
    <w:rsid w:val="00140D0E"/>
    <w:rsid w:val="002A0904"/>
    <w:rsid w:val="003545CA"/>
    <w:rsid w:val="0037033B"/>
    <w:rsid w:val="003900A9"/>
    <w:rsid w:val="003A0A0F"/>
    <w:rsid w:val="003F0C54"/>
    <w:rsid w:val="00431317"/>
    <w:rsid w:val="00472E91"/>
    <w:rsid w:val="00475529"/>
    <w:rsid w:val="004B3151"/>
    <w:rsid w:val="004D009F"/>
    <w:rsid w:val="004E1ADB"/>
    <w:rsid w:val="004F0FA7"/>
    <w:rsid w:val="00517BAA"/>
    <w:rsid w:val="005412BC"/>
    <w:rsid w:val="005D41B7"/>
    <w:rsid w:val="00604DEB"/>
    <w:rsid w:val="006A711D"/>
    <w:rsid w:val="006C726E"/>
    <w:rsid w:val="006F1507"/>
    <w:rsid w:val="00752B01"/>
    <w:rsid w:val="007B01EC"/>
    <w:rsid w:val="007B056E"/>
    <w:rsid w:val="007D412E"/>
    <w:rsid w:val="007D77D2"/>
    <w:rsid w:val="00824834"/>
    <w:rsid w:val="008252D8"/>
    <w:rsid w:val="00846412"/>
    <w:rsid w:val="00893261"/>
    <w:rsid w:val="008B3238"/>
    <w:rsid w:val="0097030A"/>
    <w:rsid w:val="00A029C3"/>
    <w:rsid w:val="00A260EF"/>
    <w:rsid w:val="00A64355"/>
    <w:rsid w:val="00A81660"/>
    <w:rsid w:val="00A8445E"/>
    <w:rsid w:val="00B76F89"/>
    <w:rsid w:val="00BD22D4"/>
    <w:rsid w:val="00C0100E"/>
    <w:rsid w:val="00C04CC1"/>
    <w:rsid w:val="00CB1958"/>
    <w:rsid w:val="00CE1FFE"/>
    <w:rsid w:val="00CF7E5B"/>
    <w:rsid w:val="00D004D9"/>
    <w:rsid w:val="00D104DD"/>
    <w:rsid w:val="00D75A18"/>
    <w:rsid w:val="00E34F64"/>
    <w:rsid w:val="00EE2358"/>
    <w:rsid w:val="00F8205F"/>
    <w:rsid w:val="00FB42F9"/>
    <w:rsid w:val="00F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AA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517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inistratore\Desktop\CAartaintestata_POLO%20BIANCI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CAartaintestata_POLO BIANCIARDI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1245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cp:lastPrinted>2012-02-07T17:35:00Z</cp:lastPrinted>
  <dcterms:created xsi:type="dcterms:W3CDTF">2012-09-28T14:03:00Z</dcterms:created>
  <dcterms:modified xsi:type="dcterms:W3CDTF">2012-09-28T14:03:00Z</dcterms:modified>
</cp:coreProperties>
</file>