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5C" w:rsidRDefault="0003715C" w:rsidP="00A029C3"/>
    <w:p w:rsidR="00F25B0F" w:rsidRDefault="00F25B0F" w:rsidP="00F25B0F">
      <w:pPr>
        <w:ind w:left="4740"/>
        <w:jc w:val="right"/>
        <w:rPr>
          <w:noProof/>
        </w:rPr>
      </w:pPr>
    </w:p>
    <w:p w:rsidR="00F25B0F" w:rsidRDefault="00F25B0F" w:rsidP="00F25B0F">
      <w:pPr>
        <w:ind w:left="4740"/>
        <w:jc w:val="right"/>
        <w:rPr>
          <w:b/>
          <w:sz w:val="22"/>
        </w:rPr>
      </w:pPr>
      <w:r>
        <w:rPr>
          <w:noProof/>
        </w:rPr>
        <w:t>Al</w:t>
      </w:r>
      <w:r w:rsidR="00171CB3">
        <w:rPr>
          <w:noProof/>
        </w:rPr>
        <w:t>la</w:t>
      </w:r>
      <w:r>
        <w:rPr>
          <w:noProof/>
        </w:rPr>
        <w:t xml:space="preserve"> Dirigente </w:t>
      </w:r>
    </w:p>
    <w:p w:rsidR="00F25B0F" w:rsidRPr="004D4DFD" w:rsidRDefault="00F25B0F" w:rsidP="00F25B0F">
      <w:pPr>
        <w:ind w:left="4740"/>
        <w:jc w:val="right"/>
        <w:rPr>
          <w:sz w:val="22"/>
        </w:rPr>
      </w:pPr>
      <w:r w:rsidRPr="004D4DFD">
        <w:rPr>
          <w:sz w:val="22"/>
        </w:rPr>
        <w:t>Istituto Istruzione Superiore</w:t>
      </w:r>
    </w:p>
    <w:p w:rsidR="00F25B0F" w:rsidRPr="004D4DFD" w:rsidRDefault="00F25B0F" w:rsidP="00F25B0F">
      <w:pPr>
        <w:ind w:left="4740"/>
        <w:jc w:val="right"/>
        <w:rPr>
          <w:sz w:val="22"/>
        </w:rPr>
      </w:pPr>
      <w:r w:rsidRPr="004D4DFD">
        <w:rPr>
          <w:sz w:val="22"/>
        </w:rPr>
        <w:t>Polo Commerciale Artistico Grafico Musicale</w:t>
      </w:r>
    </w:p>
    <w:p w:rsidR="00F25B0F" w:rsidRDefault="00F25B0F" w:rsidP="00F25B0F">
      <w:pPr>
        <w:pStyle w:val="Rientrocorpodeltesto"/>
        <w:rPr>
          <w:b w:val="0"/>
          <w:sz w:val="22"/>
        </w:rPr>
      </w:pPr>
    </w:p>
    <w:p w:rsidR="00F25B0F" w:rsidRDefault="00F25B0F" w:rsidP="00F25B0F">
      <w:pPr>
        <w:pStyle w:val="Rientrocorpodeltesto"/>
        <w:rPr>
          <w:b w:val="0"/>
          <w:sz w:val="22"/>
        </w:rPr>
      </w:pPr>
    </w:p>
    <w:p w:rsidR="00F25B0F" w:rsidRPr="004D4DFD" w:rsidRDefault="00F25B0F" w:rsidP="00F25B0F">
      <w:pPr>
        <w:pStyle w:val="Rientrocorpodeltesto"/>
        <w:rPr>
          <w:sz w:val="22"/>
        </w:rPr>
      </w:pPr>
      <w:r w:rsidRPr="004D4DFD">
        <w:rPr>
          <w:sz w:val="22"/>
        </w:rPr>
        <w:t xml:space="preserve">DICHIARAZIONE PER RIMBORSO SPESE </w:t>
      </w:r>
    </w:p>
    <w:p w:rsidR="00F25B0F" w:rsidRDefault="00F25B0F" w:rsidP="00F25B0F">
      <w:pPr>
        <w:rPr>
          <w:sz w:val="22"/>
        </w:rPr>
      </w:pPr>
    </w:p>
    <w:p w:rsidR="00F25B0F" w:rsidRDefault="00F25B0F" w:rsidP="00F25B0F">
      <w:pPr>
        <w:pStyle w:val="a"/>
        <w:spacing w:line="0" w:lineRule="atLeast"/>
        <w:jc w:val="both"/>
        <w:rPr>
          <w:sz w:val="22"/>
        </w:rPr>
      </w:pPr>
      <w:r>
        <w:rPr>
          <w:sz w:val="22"/>
        </w:rPr>
        <w:t>Il sottoscritto____________________________________________________________________</w:t>
      </w:r>
    </w:p>
    <w:p w:rsidR="00F25B0F" w:rsidRDefault="00F25B0F" w:rsidP="00F25B0F">
      <w:pPr>
        <w:spacing w:line="0" w:lineRule="atLeast"/>
        <w:jc w:val="both"/>
        <w:rPr>
          <w:sz w:val="22"/>
        </w:rPr>
      </w:pP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Nato a      ____________________________ il _________________________________________</w:t>
      </w:r>
    </w:p>
    <w:p w:rsidR="00F25B0F" w:rsidRDefault="00F25B0F" w:rsidP="00F25B0F">
      <w:pPr>
        <w:spacing w:line="0" w:lineRule="atLeast"/>
        <w:jc w:val="both"/>
        <w:rPr>
          <w:sz w:val="22"/>
        </w:rPr>
      </w:pP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Residente a____________________ tel._________________________ in servizio c/o la sede di</w:t>
      </w: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F25B0F" w:rsidRDefault="00F25B0F" w:rsidP="00F25B0F">
      <w:pPr>
        <w:spacing w:line="0" w:lineRule="atLeast"/>
        <w:jc w:val="both"/>
        <w:rPr>
          <w:sz w:val="22"/>
        </w:rPr>
      </w:pP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 xml:space="preserve">Qualifica : __________________________________Autorizzato dal Dirigente Scolastico con lettera </w:t>
      </w:r>
    </w:p>
    <w:p w:rsidR="00F25B0F" w:rsidRDefault="00F25B0F" w:rsidP="00F25B0F">
      <w:pPr>
        <w:spacing w:line="0" w:lineRule="atLeast"/>
        <w:jc w:val="both"/>
        <w:rPr>
          <w:sz w:val="22"/>
        </w:rPr>
      </w:pPr>
    </w:p>
    <w:p w:rsidR="00F25B0F" w:rsidRDefault="00F25B0F" w:rsidP="00F25B0F">
      <w:pPr>
        <w:spacing w:line="0" w:lineRule="atLeast"/>
        <w:rPr>
          <w:sz w:val="22"/>
        </w:rPr>
      </w:pPr>
      <w:r>
        <w:rPr>
          <w:sz w:val="22"/>
        </w:rPr>
        <w:t>prot. n°________  del _________a svolgere la seguente missione: ____________________________</w:t>
      </w:r>
    </w:p>
    <w:p w:rsidR="00F25B0F" w:rsidRDefault="00F25B0F" w:rsidP="00F25B0F">
      <w:pPr>
        <w:spacing w:line="0" w:lineRule="atLeast"/>
        <w:rPr>
          <w:sz w:val="22"/>
        </w:rPr>
      </w:pP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dichiara di essere partito da _____________________________il ___________ alle ore __________</w:t>
      </w:r>
    </w:p>
    <w:p w:rsidR="00F25B0F" w:rsidRDefault="00F25B0F" w:rsidP="00F25B0F">
      <w:pPr>
        <w:spacing w:line="0" w:lineRule="atLeast"/>
        <w:jc w:val="both"/>
        <w:rPr>
          <w:sz w:val="22"/>
        </w:rPr>
      </w:pPr>
    </w:p>
    <w:p w:rsidR="001A4E9A" w:rsidRDefault="001A4E9A" w:rsidP="00F25B0F">
      <w:pPr>
        <w:spacing w:line="0" w:lineRule="atLeast"/>
        <w:jc w:val="both"/>
        <w:rPr>
          <w:sz w:val="22"/>
        </w:rPr>
      </w:pP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di essere rientrato a ____________________il _______________ alle ore ____________________</w:t>
      </w: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di aver effettuato il viaggio:</w:t>
      </w:r>
    </w:p>
    <w:p w:rsidR="00F25B0F" w:rsidRDefault="00F25B0F" w:rsidP="00F25B0F">
      <w:pPr>
        <w:numPr>
          <w:ilvl w:val="0"/>
          <w:numId w:val="1"/>
        </w:numPr>
        <w:spacing w:line="0" w:lineRule="atLeast"/>
        <w:jc w:val="both"/>
        <w:rPr>
          <w:sz w:val="22"/>
        </w:rPr>
      </w:pPr>
      <w:r>
        <w:rPr>
          <w:sz w:val="22"/>
        </w:rPr>
        <w:t>Con mezzo pubblico</w:t>
      </w: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Allega i seguenti documenti:</w:t>
      </w:r>
    </w:p>
    <w:p w:rsidR="00F25B0F" w:rsidRDefault="00F25B0F" w:rsidP="00F25B0F">
      <w:pPr>
        <w:numPr>
          <w:ilvl w:val="0"/>
          <w:numId w:val="3"/>
        </w:numPr>
        <w:spacing w:line="0" w:lineRule="atLeast"/>
        <w:jc w:val="both"/>
        <w:rPr>
          <w:sz w:val="22"/>
        </w:rPr>
      </w:pPr>
      <w:r>
        <w:rPr>
          <w:sz w:val="22"/>
        </w:rPr>
        <w:t>Fattura albergo</w:t>
      </w:r>
    </w:p>
    <w:p w:rsidR="00F25B0F" w:rsidRDefault="00F25B0F" w:rsidP="00F25B0F">
      <w:pPr>
        <w:numPr>
          <w:ilvl w:val="0"/>
          <w:numId w:val="2"/>
        </w:numPr>
        <w:spacing w:line="0" w:lineRule="atLeast"/>
        <w:jc w:val="both"/>
        <w:rPr>
          <w:sz w:val="22"/>
        </w:rPr>
      </w:pPr>
      <w:r>
        <w:rPr>
          <w:sz w:val="22"/>
        </w:rPr>
        <w:t>Fatture pasti</w:t>
      </w:r>
    </w:p>
    <w:p w:rsidR="00F25B0F" w:rsidRDefault="00F25B0F" w:rsidP="00F25B0F">
      <w:pPr>
        <w:numPr>
          <w:ilvl w:val="0"/>
          <w:numId w:val="2"/>
        </w:numPr>
        <w:spacing w:line="0" w:lineRule="atLeast"/>
        <w:jc w:val="both"/>
        <w:rPr>
          <w:sz w:val="22"/>
        </w:rPr>
      </w:pPr>
      <w:r>
        <w:rPr>
          <w:sz w:val="22"/>
        </w:rPr>
        <w:t>Biglietti viaggio</w:t>
      </w:r>
    </w:p>
    <w:p w:rsidR="00F25B0F" w:rsidRDefault="00F25B0F" w:rsidP="00F25B0F">
      <w:pPr>
        <w:numPr>
          <w:ilvl w:val="0"/>
          <w:numId w:val="2"/>
        </w:numPr>
        <w:spacing w:line="0" w:lineRule="atLeast"/>
        <w:jc w:val="both"/>
        <w:rPr>
          <w:sz w:val="22"/>
        </w:rPr>
      </w:pPr>
      <w:r>
        <w:rPr>
          <w:sz w:val="22"/>
        </w:rPr>
        <w:t>Ricevute pedaggi autostradali</w:t>
      </w:r>
    </w:p>
    <w:p w:rsidR="00F25B0F" w:rsidRDefault="00F25B0F" w:rsidP="00F25B0F">
      <w:pPr>
        <w:numPr>
          <w:ilvl w:val="0"/>
          <w:numId w:val="2"/>
        </w:numPr>
        <w:spacing w:line="0" w:lineRule="atLeast"/>
        <w:jc w:val="both"/>
        <w:rPr>
          <w:sz w:val="22"/>
        </w:rPr>
      </w:pPr>
      <w:r>
        <w:rPr>
          <w:sz w:val="22"/>
        </w:rPr>
        <w:t>Altro</w:t>
      </w:r>
    </w:p>
    <w:p w:rsidR="001A4E9A" w:rsidRDefault="001A4E9A" w:rsidP="001A4E9A">
      <w:pPr>
        <w:spacing w:line="0" w:lineRule="atLeast"/>
        <w:jc w:val="both"/>
        <w:rPr>
          <w:sz w:val="22"/>
        </w:rPr>
      </w:pP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Data ………………………….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(Firma) ____________________________________</w:t>
      </w:r>
    </w:p>
    <w:p w:rsidR="00171CB3" w:rsidRDefault="00171CB3" w:rsidP="00F25B0F">
      <w:pPr>
        <w:spacing w:line="0" w:lineRule="atLeast"/>
        <w:jc w:val="both"/>
        <w:rPr>
          <w:sz w:val="22"/>
        </w:rPr>
      </w:pPr>
    </w:p>
    <w:p w:rsidR="00171CB3" w:rsidRDefault="00171CB3" w:rsidP="00F25B0F">
      <w:pPr>
        <w:spacing w:line="0" w:lineRule="atLeast"/>
        <w:jc w:val="both"/>
        <w:rPr>
          <w:sz w:val="22"/>
        </w:rPr>
      </w:pPr>
    </w:p>
    <w:p w:rsidR="00F25B0F" w:rsidRPr="001F1F1F" w:rsidRDefault="00F25B0F" w:rsidP="00F25B0F">
      <w:pPr>
        <w:spacing w:line="0" w:lineRule="atLeast"/>
        <w:jc w:val="both"/>
        <w:rPr>
          <w:b/>
          <w:sz w:val="22"/>
        </w:rPr>
      </w:pPr>
      <w:r w:rsidRPr="001F1F1F">
        <w:rPr>
          <w:b/>
          <w:sz w:val="22"/>
        </w:rPr>
        <w:t>_______________________________________________________________________________________</w:t>
      </w:r>
      <w:r>
        <w:rPr>
          <w:b/>
          <w:sz w:val="22"/>
        </w:rPr>
        <w:t>_______________________________</w:t>
      </w:r>
    </w:p>
    <w:p w:rsidR="001A4E9A" w:rsidRDefault="00F25B0F" w:rsidP="00F25B0F">
      <w:pPr>
        <w:spacing w:line="0" w:lineRule="atLeast"/>
        <w:rPr>
          <w:sz w:val="22"/>
        </w:rPr>
      </w:pPr>
      <w:r>
        <w:rPr>
          <w:sz w:val="22"/>
        </w:rPr>
        <w:t>(Parte riservata all’Ufficio)</w:t>
      </w:r>
      <w:r>
        <w:rPr>
          <w:sz w:val="22"/>
        </w:rPr>
        <w:tab/>
      </w:r>
    </w:p>
    <w:p w:rsidR="00F25B0F" w:rsidRDefault="00F25B0F" w:rsidP="00F25B0F">
      <w:pPr>
        <w:spacing w:line="0" w:lineRule="atLeast"/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25B0F" w:rsidRDefault="00F25B0F" w:rsidP="00F25B0F">
      <w:pPr>
        <w:spacing w:line="0" w:lineRule="atLeast"/>
        <w:rPr>
          <w:sz w:val="22"/>
        </w:rPr>
      </w:pPr>
      <w:r>
        <w:rPr>
          <w:sz w:val="22"/>
        </w:rPr>
        <w:t>Prot.n.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Grosseto,</w:t>
      </w:r>
    </w:p>
    <w:p w:rsidR="00F25B0F" w:rsidRDefault="00F25B0F" w:rsidP="00F25B0F">
      <w:pPr>
        <w:spacing w:line="0" w:lineRule="atLeast"/>
        <w:rPr>
          <w:sz w:val="22"/>
        </w:rPr>
      </w:pPr>
    </w:p>
    <w:p w:rsidR="00F25B0F" w:rsidRDefault="00171CB3" w:rsidP="00F25B0F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 xml:space="preserve">LA </w:t>
      </w:r>
      <w:r w:rsidR="00F25B0F" w:rsidRPr="00616E65">
        <w:rPr>
          <w:b/>
          <w:sz w:val="22"/>
        </w:rPr>
        <w:t xml:space="preserve">DIRIGENTE </w:t>
      </w:r>
    </w:p>
    <w:p w:rsidR="00171CB3" w:rsidRDefault="00171CB3" w:rsidP="00F25B0F">
      <w:pPr>
        <w:spacing w:line="0" w:lineRule="atLeast"/>
        <w:jc w:val="center"/>
        <w:rPr>
          <w:sz w:val="22"/>
        </w:rPr>
      </w:pPr>
    </w:p>
    <w:p w:rsidR="00F25B0F" w:rsidRDefault="00F25B0F" w:rsidP="00F25B0F">
      <w:pPr>
        <w:spacing w:line="0" w:lineRule="atLeast"/>
        <w:rPr>
          <w:sz w:val="22"/>
        </w:rPr>
      </w:pPr>
      <w:r>
        <w:rPr>
          <w:sz w:val="22"/>
        </w:rPr>
        <w:t>Accertato quanto dichiarato sopra dal richiedente,</w:t>
      </w:r>
    </w:p>
    <w:p w:rsidR="00F25B0F" w:rsidRDefault="00F25B0F" w:rsidP="00F25B0F">
      <w:pPr>
        <w:spacing w:line="0" w:lineRule="atLeast"/>
        <w:rPr>
          <w:sz w:val="22"/>
        </w:rPr>
      </w:pPr>
    </w:p>
    <w:p w:rsidR="00F25B0F" w:rsidRDefault="00F25B0F" w:rsidP="00F25B0F">
      <w:pPr>
        <w:spacing w:line="0" w:lineRule="atLeast"/>
        <w:jc w:val="center"/>
        <w:rPr>
          <w:sz w:val="22"/>
        </w:rPr>
      </w:pPr>
      <w:r>
        <w:rPr>
          <w:sz w:val="22"/>
        </w:rPr>
        <w:t>CONCEDE</w:t>
      </w:r>
    </w:p>
    <w:p w:rsidR="00F25B0F" w:rsidRDefault="00F25B0F" w:rsidP="00F25B0F">
      <w:pPr>
        <w:spacing w:line="0" w:lineRule="atLeast"/>
        <w:jc w:val="center"/>
        <w:rPr>
          <w:sz w:val="22"/>
        </w:rPr>
      </w:pP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Il Sig./la Sig.ra ______________________________________________il rimborso per le spese sopra dichiarate.</w:t>
      </w:r>
    </w:p>
    <w:p w:rsidR="00F25B0F" w:rsidRDefault="00F25B0F" w:rsidP="00F25B0F">
      <w:pPr>
        <w:spacing w:line="0" w:lineRule="atLeast"/>
        <w:jc w:val="right"/>
        <w:rPr>
          <w:sz w:val="22"/>
        </w:rPr>
      </w:pPr>
    </w:p>
    <w:p w:rsidR="00171CB3" w:rsidRDefault="00F25B0F" w:rsidP="00F25B0F">
      <w:pPr>
        <w:spacing w:line="0" w:lineRule="atLeast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</w:t>
      </w:r>
    </w:p>
    <w:p w:rsidR="001A4E9A" w:rsidRDefault="001A4E9A" w:rsidP="001A4E9A">
      <w:pPr>
        <w:spacing w:line="0" w:lineRule="atLeast"/>
        <w:ind w:right="1134"/>
        <w:jc w:val="right"/>
        <w:rPr>
          <w:sz w:val="22"/>
        </w:rPr>
      </w:pPr>
      <w:r>
        <w:rPr>
          <w:sz w:val="22"/>
        </w:rPr>
        <w:t xml:space="preserve">La Dirigente </w:t>
      </w:r>
    </w:p>
    <w:p w:rsidR="00A13D05" w:rsidRPr="00F25B0F" w:rsidRDefault="001A4E9A" w:rsidP="001A4E9A">
      <w:pPr>
        <w:spacing w:line="0" w:lineRule="atLeast"/>
        <w:ind w:right="1134"/>
        <w:jc w:val="right"/>
        <w:rPr>
          <w:sz w:val="22"/>
        </w:rPr>
      </w:pPr>
      <w:r>
        <w:rPr>
          <w:sz w:val="22"/>
        </w:rPr>
        <w:t>Barbara Rosini</w:t>
      </w:r>
    </w:p>
    <w:sectPr w:rsidR="00A13D05" w:rsidRPr="00F25B0F" w:rsidSect="00171CB3">
      <w:headerReference w:type="first" r:id="rId7"/>
      <w:pgSz w:w="11906" w:h="16838"/>
      <w:pgMar w:top="961" w:right="566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3B" w:rsidRDefault="00372C3B" w:rsidP="005412BC">
      <w:r>
        <w:separator/>
      </w:r>
    </w:p>
  </w:endnote>
  <w:endnote w:type="continuationSeparator" w:id="0">
    <w:p w:rsidR="00372C3B" w:rsidRDefault="00372C3B" w:rsidP="0054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3B" w:rsidRDefault="00372C3B" w:rsidP="005412BC">
      <w:r>
        <w:separator/>
      </w:r>
    </w:p>
  </w:footnote>
  <w:footnote w:type="continuationSeparator" w:id="0">
    <w:p w:rsidR="00372C3B" w:rsidRDefault="00372C3B" w:rsidP="0054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B3" w:rsidRPr="001F1F1F" w:rsidRDefault="00171CB3" w:rsidP="00171CB3">
    <w:pPr>
      <w:ind w:left="4740"/>
      <w:jc w:val="right"/>
      <w:rPr>
        <w:noProof/>
        <w:sz w:val="20"/>
        <w:szCs w:val="20"/>
      </w:rPr>
    </w:pPr>
    <w:r w:rsidRPr="001F1F1F">
      <w:rPr>
        <w:noProof/>
        <w:sz w:val="20"/>
        <w:szCs w:val="20"/>
      </w:rPr>
      <w:t>Mod. A/Rimborso spese</w:t>
    </w:r>
  </w:p>
  <w:p w:rsidR="00171CB3" w:rsidRDefault="00171C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27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91929F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75D3A5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B0F"/>
    <w:rsid w:val="0003715C"/>
    <w:rsid w:val="000621EE"/>
    <w:rsid w:val="000F0C35"/>
    <w:rsid w:val="00140D0E"/>
    <w:rsid w:val="00171CB3"/>
    <w:rsid w:val="001A4E9A"/>
    <w:rsid w:val="002A0904"/>
    <w:rsid w:val="002E5210"/>
    <w:rsid w:val="002F0B2F"/>
    <w:rsid w:val="00334A54"/>
    <w:rsid w:val="003545CA"/>
    <w:rsid w:val="00372C3B"/>
    <w:rsid w:val="003744DA"/>
    <w:rsid w:val="003A0A0F"/>
    <w:rsid w:val="003F0C54"/>
    <w:rsid w:val="00401F03"/>
    <w:rsid w:val="00472E91"/>
    <w:rsid w:val="00475529"/>
    <w:rsid w:val="004B3151"/>
    <w:rsid w:val="004B32C4"/>
    <w:rsid w:val="004C343A"/>
    <w:rsid w:val="004D009F"/>
    <w:rsid w:val="004F0FA7"/>
    <w:rsid w:val="005412BC"/>
    <w:rsid w:val="005D41B7"/>
    <w:rsid w:val="00604DEB"/>
    <w:rsid w:val="006C726E"/>
    <w:rsid w:val="006F1507"/>
    <w:rsid w:val="007041F6"/>
    <w:rsid w:val="00752B01"/>
    <w:rsid w:val="007B01EC"/>
    <w:rsid w:val="007B056E"/>
    <w:rsid w:val="007D412E"/>
    <w:rsid w:val="007D77D2"/>
    <w:rsid w:val="00824834"/>
    <w:rsid w:val="008252D8"/>
    <w:rsid w:val="00846412"/>
    <w:rsid w:val="00893261"/>
    <w:rsid w:val="008B3238"/>
    <w:rsid w:val="0097030A"/>
    <w:rsid w:val="00A029C3"/>
    <w:rsid w:val="00A13D05"/>
    <w:rsid w:val="00A64355"/>
    <w:rsid w:val="00A81660"/>
    <w:rsid w:val="00A8445E"/>
    <w:rsid w:val="00AC3045"/>
    <w:rsid w:val="00B0013D"/>
    <w:rsid w:val="00B54E2E"/>
    <w:rsid w:val="00B76F89"/>
    <w:rsid w:val="00B81526"/>
    <w:rsid w:val="00C0100E"/>
    <w:rsid w:val="00C04CC1"/>
    <w:rsid w:val="00CB1958"/>
    <w:rsid w:val="00CE1FFE"/>
    <w:rsid w:val="00CF7E5B"/>
    <w:rsid w:val="00D004D9"/>
    <w:rsid w:val="00D104DD"/>
    <w:rsid w:val="00D35C9B"/>
    <w:rsid w:val="00E34F64"/>
    <w:rsid w:val="00E55F9A"/>
    <w:rsid w:val="00EE2358"/>
    <w:rsid w:val="00F25B0F"/>
    <w:rsid w:val="00F35FC7"/>
    <w:rsid w:val="00F8205F"/>
    <w:rsid w:val="00FB42F9"/>
    <w:rsid w:val="00FC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6585E-2C09-4264-A2B2-0E437332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B0F"/>
    <w:rPr>
      <w:rFonts w:ascii="Cambria" w:eastAsia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link w:val="CorpodeltestoCarattere"/>
    <w:rsid w:val="00F25B0F"/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link w:val="a"/>
    <w:semiHidden/>
    <w:rsid w:val="00F25B0F"/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F25B0F"/>
    <w:pPr>
      <w:jc w:val="center"/>
    </w:pPr>
    <w:rPr>
      <w:rFonts w:ascii="Times New Roman" w:eastAsia="Times New Roman" w:hAnsi="Times New Roman"/>
      <w:b/>
      <w:sz w:val="3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25B0F"/>
    <w:rPr>
      <w:rFonts w:ascii="Times New Roman" w:eastAsia="Times New Roman" w:hAnsi="Times New Roman"/>
      <w:b/>
      <w:sz w:val="32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25B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5B0F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C\Desktop\CARTA%20INTESTATA%20AHKU0001\CARTA%20INTESTATA%20AHKU00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AHKU0001.dot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1556</CharactersWithSpaces>
  <SharedDoc>false</SharedDoc>
  <HLinks>
    <vt:vector size="12" baseType="variant"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http://www.polobianciardigrosseto.it/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4</cp:revision>
  <cp:lastPrinted>2012-02-07T17:35:00Z</cp:lastPrinted>
  <dcterms:created xsi:type="dcterms:W3CDTF">2015-10-04T11:19:00Z</dcterms:created>
  <dcterms:modified xsi:type="dcterms:W3CDTF">2021-09-30T08:53:00Z</dcterms:modified>
</cp:coreProperties>
</file>