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9C" w:rsidRDefault="00CA3E9C">
      <w:pPr>
        <w:pStyle w:val="Standard"/>
      </w:pPr>
    </w:p>
    <w:p w:rsidR="00E032D7" w:rsidRDefault="00E032D7">
      <w:pPr>
        <w:pStyle w:val="Standard"/>
      </w:pPr>
    </w:p>
    <w:p w:rsidR="00E032D7" w:rsidRDefault="00E032D7">
      <w:pPr>
        <w:pStyle w:val="Standard"/>
      </w:pPr>
    </w:p>
    <w:p w:rsidR="00CA3E9C" w:rsidRDefault="00E032D7">
      <w:pPr>
        <w:pStyle w:val="Standard"/>
      </w:pPr>
      <w:bookmarkStart w:id="0" w:name="_GoBack"/>
      <w:bookmarkEnd w:id="0"/>
      <w:r>
        <w:t>ALL. 4</w:t>
      </w:r>
    </w:p>
    <w:p w:rsidR="00CA3E9C" w:rsidRDefault="00CA3E9C">
      <w:pPr>
        <w:pStyle w:val="Default"/>
        <w:jc w:val="center"/>
        <w:rPr>
          <w:b/>
          <w:bCs/>
          <w:sz w:val="23"/>
          <w:szCs w:val="23"/>
        </w:rPr>
      </w:pPr>
    </w:p>
    <w:p w:rsidR="00CA3E9C" w:rsidRDefault="00493F5B">
      <w:pPr>
        <w:pStyle w:val="Default"/>
        <w:jc w:val="center"/>
      </w:pPr>
      <w:r>
        <w:rPr>
          <w:b/>
          <w:bCs/>
          <w:sz w:val="23"/>
          <w:szCs w:val="23"/>
        </w:rPr>
        <w:t>Delega tra familiari per votazione genitori rappresentanti di classe</w:t>
      </w:r>
    </w:p>
    <w:p w:rsidR="00CA3E9C" w:rsidRDefault="00CA3E9C">
      <w:pPr>
        <w:pStyle w:val="Default"/>
        <w:jc w:val="center"/>
        <w:rPr>
          <w:sz w:val="23"/>
          <w:szCs w:val="23"/>
        </w:rPr>
      </w:pPr>
    </w:p>
    <w:p w:rsidR="00CA3E9C" w:rsidRDefault="00CA3E9C">
      <w:pPr>
        <w:pStyle w:val="Default"/>
        <w:jc w:val="center"/>
        <w:rPr>
          <w:sz w:val="23"/>
          <w:szCs w:val="23"/>
        </w:rPr>
      </w:pPr>
    </w:p>
    <w:p w:rsidR="00CA3E9C" w:rsidRDefault="00493F5B">
      <w:pPr>
        <w:pStyle w:val="Default"/>
        <w:jc w:val="both"/>
      </w:pPr>
      <w:r>
        <w:rPr>
          <w:sz w:val="23"/>
          <w:szCs w:val="23"/>
        </w:rPr>
        <w:t>Il/La sottoscritto/a____________________________________________________________________</w:t>
      </w:r>
    </w:p>
    <w:p w:rsidR="00CA3E9C" w:rsidRDefault="00493F5B">
      <w:pPr>
        <w:pStyle w:val="Default"/>
        <w:jc w:val="both"/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 il _________________________________</w:t>
      </w:r>
    </w:p>
    <w:p w:rsidR="00CA3E9C" w:rsidRDefault="00CA3E9C">
      <w:pPr>
        <w:pStyle w:val="Default"/>
        <w:jc w:val="center"/>
        <w:rPr>
          <w:b/>
          <w:bCs/>
          <w:sz w:val="23"/>
          <w:szCs w:val="23"/>
        </w:rPr>
      </w:pPr>
    </w:p>
    <w:p w:rsidR="00CA3E9C" w:rsidRDefault="00493F5B">
      <w:pPr>
        <w:pStyle w:val="Default"/>
        <w:jc w:val="center"/>
      </w:pPr>
      <w:r>
        <w:rPr>
          <w:b/>
          <w:bCs/>
          <w:sz w:val="23"/>
          <w:szCs w:val="23"/>
        </w:rPr>
        <w:t>DELEGA</w:t>
      </w:r>
    </w:p>
    <w:p w:rsidR="00CA3E9C" w:rsidRDefault="00CA3E9C">
      <w:pPr>
        <w:pStyle w:val="Default"/>
        <w:jc w:val="center"/>
        <w:rPr>
          <w:sz w:val="23"/>
          <w:szCs w:val="23"/>
        </w:rPr>
      </w:pPr>
    </w:p>
    <w:p w:rsidR="00CA3E9C" w:rsidRDefault="00493F5B">
      <w:pPr>
        <w:pStyle w:val="Default"/>
        <w:jc w:val="both"/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 xml:space="preserve">/sig.ra _______________________________(marito/moglie) a votare in sua vece per l’elezione dei genitori rappresentanti nel Consiglio </w:t>
      </w:r>
      <w:proofErr w:type="gramStart"/>
      <w:r>
        <w:rPr>
          <w:sz w:val="23"/>
          <w:szCs w:val="23"/>
        </w:rPr>
        <w:t>della  classe</w:t>
      </w:r>
      <w:proofErr w:type="gramEnd"/>
      <w:r>
        <w:rPr>
          <w:sz w:val="23"/>
          <w:szCs w:val="23"/>
        </w:rPr>
        <w:t>…………sezione…</w:t>
      </w:r>
      <w:r>
        <w:rPr>
          <w:sz w:val="23"/>
          <w:szCs w:val="23"/>
        </w:rPr>
        <w:t>…… indirizzo……………………dell’</w:t>
      </w:r>
      <w:proofErr w:type="spellStart"/>
      <w:r>
        <w:rPr>
          <w:sz w:val="23"/>
          <w:szCs w:val="23"/>
        </w:rPr>
        <w:t>Isituto</w:t>
      </w:r>
      <w:proofErr w:type="spellEnd"/>
      <w:r>
        <w:rPr>
          <w:sz w:val="23"/>
          <w:szCs w:val="23"/>
        </w:rPr>
        <w:t xml:space="preserve"> Polo L </w:t>
      </w:r>
      <w:proofErr w:type="spellStart"/>
      <w:r>
        <w:rPr>
          <w:sz w:val="23"/>
          <w:szCs w:val="23"/>
        </w:rPr>
        <w:t>Bianciardi</w:t>
      </w:r>
      <w:proofErr w:type="spellEnd"/>
      <w:r>
        <w:rPr>
          <w:sz w:val="23"/>
          <w:szCs w:val="23"/>
        </w:rPr>
        <w:t xml:space="preserve"> di Grosseto</w:t>
      </w:r>
    </w:p>
    <w:p w:rsidR="00CA3E9C" w:rsidRDefault="00CA3E9C">
      <w:pPr>
        <w:pStyle w:val="Default"/>
        <w:ind w:left="709"/>
        <w:jc w:val="both"/>
        <w:rPr>
          <w:sz w:val="23"/>
          <w:szCs w:val="23"/>
        </w:rPr>
      </w:pPr>
    </w:p>
    <w:p w:rsidR="00CA3E9C" w:rsidRDefault="00CA3E9C">
      <w:pPr>
        <w:pStyle w:val="Default"/>
        <w:ind w:left="709"/>
        <w:jc w:val="both"/>
        <w:rPr>
          <w:sz w:val="23"/>
          <w:szCs w:val="23"/>
        </w:rPr>
      </w:pPr>
    </w:p>
    <w:p w:rsidR="00CA3E9C" w:rsidRDefault="00493F5B">
      <w:pPr>
        <w:pStyle w:val="Default"/>
        <w:jc w:val="both"/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Delegante</w:t>
      </w:r>
    </w:p>
    <w:p w:rsidR="00CA3E9C" w:rsidRDefault="00493F5B">
      <w:pPr>
        <w:pStyle w:val="Default"/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</w:t>
      </w:r>
    </w:p>
    <w:p w:rsidR="00CA3E9C" w:rsidRDefault="00493F5B">
      <w:pPr>
        <w:pStyle w:val="Default"/>
        <w:jc w:val="center"/>
      </w:pP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(firma leggibile)</w:t>
      </w:r>
    </w:p>
    <w:p w:rsidR="00CA3E9C" w:rsidRDefault="00CA3E9C">
      <w:pPr>
        <w:pStyle w:val="Default"/>
        <w:rPr>
          <w:sz w:val="23"/>
          <w:szCs w:val="23"/>
        </w:rPr>
      </w:pPr>
    </w:p>
    <w:p w:rsidR="00CA3E9C" w:rsidRDefault="00CA3E9C">
      <w:pPr>
        <w:pStyle w:val="Default"/>
        <w:rPr>
          <w:sz w:val="23"/>
          <w:szCs w:val="23"/>
        </w:rPr>
      </w:pPr>
    </w:p>
    <w:p w:rsidR="00CA3E9C" w:rsidRDefault="00CA3E9C">
      <w:pPr>
        <w:pStyle w:val="Default"/>
        <w:rPr>
          <w:sz w:val="23"/>
          <w:szCs w:val="23"/>
        </w:rPr>
      </w:pPr>
    </w:p>
    <w:p w:rsidR="00CA3E9C" w:rsidRDefault="00493F5B">
      <w:pPr>
        <w:pStyle w:val="Default"/>
      </w:pPr>
      <w:r>
        <w:rPr>
          <w:sz w:val="23"/>
          <w:szCs w:val="23"/>
          <w:u w:val="single"/>
        </w:rPr>
        <w:t xml:space="preserve">Da caricare sul Registro Nuvola </w:t>
      </w:r>
      <w:r>
        <w:rPr>
          <w:sz w:val="23"/>
          <w:szCs w:val="23"/>
        </w:rPr>
        <w:t xml:space="preserve">inviandola al </w:t>
      </w:r>
      <w:r>
        <w:rPr>
          <w:sz w:val="23"/>
          <w:szCs w:val="23"/>
        </w:rPr>
        <w:t>coordinatore di classe con allegata fotocopia della carta di identità (o patente di guida) in corso di validità del delegante</w:t>
      </w:r>
    </w:p>
    <w:p w:rsidR="00CA3E9C" w:rsidRDefault="00CA3E9C">
      <w:pPr>
        <w:pStyle w:val="Standard"/>
        <w:jc w:val="center"/>
        <w:rPr>
          <w:szCs w:val="24"/>
        </w:rPr>
      </w:pPr>
    </w:p>
    <w:p w:rsidR="00CA3E9C" w:rsidRDefault="00CA3E9C">
      <w:pPr>
        <w:pStyle w:val="Standard"/>
      </w:pPr>
    </w:p>
    <w:sectPr w:rsidR="00CA3E9C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5B" w:rsidRDefault="00493F5B">
      <w:r>
        <w:separator/>
      </w:r>
    </w:p>
  </w:endnote>
  <w:endnote w:type="continuationSeparator" w:id="0">
    <w:p w:rsidR="00493F5B" w:rsidRDefault="0049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43" w:rsidRDefault="00E032D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4C5D6A1" wp14:editId="64C7C7D6">
          <wp:simplePos x="0" y="0"/>
          <wp:positionH relativeFrom="column">
            <wp:posOffset>-266700</wp:posOffset>
          </wp:positionH>
          <wp:positionV relativeFrom="paragraph">
            <wp:posOffset>-594360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5B" w:rsidRDefault="00493F5B">
      <w:r>
        <w:rPr>
          <w:color w:val="000000"/>
        </w:rPr>
        <w:separator/>
      </w:r>
    </w:p>
  </w:footnote>
  <w:footnote w:type="continuationSeparator" w:id="0">
    <w:p w:rsidR="00493F5B" w:rsidRDefault="0049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43" w:rsidRDefault="00493F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-647642</wp:posOffset>
          </wp:positionH>
          <wp:positionV relativeFrom="paragraph">
            <wp:posOffset>-229322</wp:posOffset>
          </wp:positionV>
          <wp:extent cx="7474680" cy="1284119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4680" cy="1284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B4B"/>
    <w:multiLevelType w:val="multilevel"/>
    <w:tmpl w:val="28D4BF7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0F349CE"/>
    <w:multiLevelType w:val="multilevel"/>
    <w:tmpl w:val="5666E172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D1A026B"/>
    <w:multiLevelType w:val="multilevel"/>
    <w:tmpl w:val="DA6288A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A3E9C"/>
    <w:rsid w:val="00493F5B"/>
    <w:rsid w:val="00CA3E9C"/>
    <w:rsid w:val="00E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4D36"/>
  <w15:docId w15:val="{AD48C407-3C3E-46F2-892F-13DD5A9E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admin</cp:lastModifiedBy>
  <cp:revision>2</cp:revision>
  <cp:lastPrinted>2018-09-28T10:00:00Z</cp:lastPrinted>
  <dcterms:created xsi:type="dcterms:W3CDTF">2021-10-19T20:52:00Z</dcterms:created>
  <dcterms:modified xsi:type="dcterms:W3CDTF">2021-10-19T20:52:00Z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