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4E" w:rsidRDefault="003B3F4E">
      <w:pPr>
        <w:pStyle w:val="Standard"/>
      </w:pPr>
    </w:p>
    <w:p w:rsidR="003B3F4E" w:rsidRDefault="003B3F4E">
      <w:pPr>
        <w:pStyle w:val="Standard"/>
      </w:pPr>
    </w:p>
    <w:p w:rsidR="003B3F4E" w:rsidRDefault="003C3060">
      <w:pPr>
        <w:pStyle w:val="Textbody"/>
        <w:jc w:val="left"/>
      </w:pPr>
      <w:r>
        <w:rPr>
          <w:rFonts w:ascii="Calibri" w:hAnsi="Calibri"/>
          <w:b/>
          <w:bCs/>
          <w:sz w:val="24"/>
          <w:szCs w:val="24"/>
        </w:rPr>
        <w:t>ALL. 2</w:t>
      </w:r>
    </w:p>
    <w:p w:rsidR="003B3F4E" w:rsidRDefault="003C3060">
      <w:pPr>
        <w:pStyle w:val="Textbody"/>
        <w:ind w:firstLine="0"/>
        <w:jc w:val="center"/>
      </w:pPr>
      <w:bookmarkStart w:id="0" w:name="_GoBack"/>
      <w:r>
        <w:rPr>
          <w:rFonts w:ascii="Calibri" w:hAnsi="Calibri"/>
          <w:b/>
          <w:bCs/>
          <w:sz w:val="24"/>
          <w:szCs w:val="24"/>
        </w:rPr>
        <w:t>ELEZIONE DEI RAPPRESENTANTI DEI GENITORI NEI CONSIGLI DI CLASSE</w:t>
      </w:r>
    </w:p>
    <w:p w:rsidR="003B3F4E" w:rsidRDefault="003C3060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A.S.2021-2022</w:t>
      </w:r>
    </w:p>
    <w:bookmarkEnd w:id="0"/>
    <w:p w:rsidR="003B3F4E" w:rsidRDefault="003B3F4E">
      <w:pPr>
        <w:pStyle w:val="Textbody"/>
        <w:jc w:val="center"/>
        <w:rPr>
          <w:rFonts w:ascii="Calibri" w:hAnsi="Calibri"/>
          <w:b/>
          <w:bCs/>
          <w:sz w:val="24"/>
          <w:szCs w:val="24"/>
        </w:rPr>
      </w:pPr>
    </w:p>
    <w:p w:rsidR="003B3F4E" w:rsidRDefault="003C3060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VERBALE</w:t>
      </w:r>
    </w:p>
    <w:p w:rsidR="003B3F4E" w:rsidRDefault="003C3060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DEL</w:t>
      </w:r>
    </w:p>
    <w:p w:rsidR="003B3F4E" w:rsidRDefault="003C3060">
      <w:pPr>
        <w:pStyle w:val="Textbody"/>
        <w:ind w:firstLine="0"/>
        <w:jc w:val="center"/>
      </w:pPr>
      <w:r>
        <w:rPr>
          <w:rFonts w:ascii="Calibri" w:hAnsi="Calibri"/>
          <w:b/>
          <w:bCs/>
          <w:sz w:val="24"/>
          <w:szCs w:val="24"/>
        </w:rPr>
        <w:t>SEGGIO ELETTORALE DELLA</w:t>
      </w:r>
    </w:p>
    <w:p w:rsidR="003B3F4E" w:rsidRDefault="003C3060">
      <w:pPr>
        <w:pStyle w:val="Textbody"/>
        <w:ind w:firstLine="0"/>
        <w:jc w:val="center"/>
      </w:pPr>
      <w:r>
        <w:rPr>
          <w:rFonts w:ascii="Calibri" w:hAnsi="Calibri"/>
          <w:b/>
          <w:bCs/>
          <w:sz w:val="24"/>
          <w:szCs w:val="24"/>
        </w:rPr>
        <w:t>CLASSE …………SEZ…</w:t>
      </w:r>
      <w:proofErr w:type="gramStart"/>
      <w:r>
        <w:rPr>
          <w:rFonts w:ascii="Calibri" w:hAnsi="Calibri"/>
          <w:b/>
          <w:bCs/>
          <w:sz w:val="24"/>
          <w:szCs w:val="24"/>
        </w:rPr>
        <w:t>…….</w:t>
      </w:r>
      <w:proofErr w:type="gramEnd"/>
      <w:r>
        <w:rPr>
          <w:rFonts w:ascii="Calibri" w:hAnsi="Calibri"/>
          <w:b/>
          <w:bCs/>
          <w:sz w:val="24"/>
          <w:szCs w:val="24"/>
        </w:rPr>
        <w:t>INDIRIZZO………………………………….</w:t>
      </w:r>
    </w:p>
    <w:p w:rsidR="003B3F4E" w:rsidRDefault="003C3060">
      <w:pPr>
        <w:pStyle w:val="Textbody"/>
        <w:ind w:firstLine="0"/>
      </w:pPr>
      <w:r>
        <w:rPr>
          <w:rFonts w:ascii="Calibri" w:hAnsi="Calibri"/>
          <w:b/>
          <w:bCs/>
          <w:sz w:val="22"/>
          <w:szCs w:val="22"/>
        </w:rPr>
        <w:t xml:space="preserve">DATA DELLE </w:t>
      </w:r>
      <w:r>
        <w:rPr>
          <w:rFonts w:ascii="Calibri" w:hAnsi="Calibri"/>
          <w:b/>
          <w:bCs/>
          <w:sz w:val="22"/>
          <w:szCs w:val="22"/>
        </w:rPr>
        <w:t xml:space="preserve">VOTAZIONI </w:t>
      </w:r>
      <w:r>
        <w:rPr>
          <w:rFonts w:ascii="Calibri" w:hAnsi="Calibri"/>
          <w:b/>
          <w:bCs/>
          <w:sz w:val="24"/>
          <w:szCs w:val="24"/>
        </w:rPr>
        <w:t>………………………………………………</w:t>
      </w:r>
    </w:p>
    <w:p w:rsidR="003B3F4E" w:rsidRDefault="003B3F4E">
      <w:pPr>
        <w:pStyle w:val="Standard"/>
        <w:spacing w:line="360" w:lineRule="auto"/>
        <w:jc w:val="both"/>
      </w:pPr>
    </w:p>
    <w:p w:rsidR="003B3F4E" w:rsidRDefault="003B3F4E">
      <w:pPr>
        <w:pStyle w:val="Standard"/>
        <w:spacing w:line="360" w:lineRule="auto"/>
        <w:jc w:val="both"/>
      </w:pPr>
    </w:p>
    <w:p w:rsidR="003B3F4E" w:rsidRDefault="003C3060">
      <w:pPr>
        <w:pStyle w:val="Standard"/>
        <w:spacing w:line="360" w:lineRule="auto"/>
        <w:jc w:val="both"/>
      </w:pPr>
      <w:r>
        <w:t>Il giorno ……………</w:t>
      </w:r>
      <w:proofErr w:type="gramStart"/>
      <w:r>
        <w:t>…….</w:t>
      </w:r>
      <w:proofErr w:type="gramEnd"/>
      <w:r>
        <w:t>.……………… del mese di ……………………………</w:t>
      </w:r>
      <w:proofErr w:type="gramStart"/>
      <w:r>
        <w:t>…….</w:t>
      </w:r>
      <w:proofErr w:type="gramEnd"/>
      <w:r>
        <w:t>………..</w:t>
      </w:r>
    </w:p>
    <w:p w:rsidR="003B3F4E" w:rsidRDefault="003C3060">
      <w:pPr>
        <w:pStyle w:val="Standard"/>
        <w:spacing w:line="360" w:lineRule="auto"/>
        <w:jc w:val="both"/>
      </w:pPr>
      <w:r>
        <w:t>dell’anno ……</w:t>
      </w:r>
      <w:proofErr w:type="gramStart"/>
      <w:r>
        <w:t>…….</w:t>
      </w:r>
      <w:proofErr w:type="gramEnd"/>
      <w:r>
        <w:t>…………….., alle ore …………..…………., in modalità videoconferenza su piattaforma MEET, si insedia il seggio elettorale della classe ……………</w:t>
      </w:r>
      <w:proofErr w:type="spellStart"/>
      <w:r>
        <w:t>sez</w:t>
      </w:r>
      <w:proofErr w:type="spellEnd"/>
      <w:r>
        <w:t>………….indirizzo……………</w:t>
      </w:r>
      <w:r>
        <w:t>…………………..per procedere alle operazioni preliminari relative alle:</w:t>
      </w:r>
    </w:p>
    <w:p w:rsidR="003B3F4E" w:rsidRDefault="003C306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elezioni dei rappresentanti dei genitori nei consigli di classe per l’anno scolastico 2021-2022</w:t>
      </w:r>
    </w:p>
    <w:p w:rsidR="003B3F4E" w:rsidRDefault="003C3060">
      <w:pPr>
        <w:pStyle w:val="Standard"/>
        <w:spacing w:line="360" w:lineRule="auto"/>
        <w:jc w:val="both"/>
      </w:pPr>
      <w:r>
        <w:t xml:space="preserve">Questo seggio elettorale è costituito dai seguenti membri appartenenti alle seguenti </w:t>
      </w:r>
      <w:r>
        <w:t>componenti</w:t>
      </w:r>
    </w:p>
    <w:tbl>
      <w:tblPr>
        <w:tblW w:w="9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1"/>
        <w:gridCol w:w="3083"/>
      </w:tblGrid>
      <w:tr w:rsidR="003B3F4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NOME E COGNOME DEL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COMPONENTE</w:t>
            </w: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PRESIDENTE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SEGRETARIO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SCRUTINATORE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SCRUTINATORE (facoltativo)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F4E" w:rsidRDefault="003C3060">
            <w:pPr>
              <w:pStyle w:val="Standard"/>
              <w:spacing w:line="360" w:lineRule="auto"/>
            </w:pPr>
            <w:r>
              <w:t>GENITORI</w:t>
            </w:r>
          </w:p>
        </w:tc>
      </w:tr>
    </w:tbl>
    <w:p w:rsidR="003B3F4E" w:rsidRDefault="003B3F4E">
      <w:pPr>
        <w:pStyle w:val="Standard"/>
        <w:spacing w:line="360" w:lineRule="auto"/>
      </w:pPr>
    </w:p>
    <w:p w:rsidR="003B3F4E" w:rsidRDefault="003C3060">
      <w:pPr>
        <w:pStyle w:val="Corpodeltesto2"/>
      </w:pPr>
      <w:r>
        <w:lastRenderedPageBreak/>
        <w:t>Il Presidente dichiara costituito il seggio elettorale nominandone segretario il Sig. ……………………………………………………….</w:t>
      </w:r>
    </w:p>
    <w:p w:rsidR="003B3F4E" w:rsidRDefault="003C3060">
      <w:pPr>
        <w:pStyle w:val="Corpodeltesto2"/>
        <w:jc w:val="both"/>
      </w:pPr>
      <w:r>
        <w:t>Il</w:t>
      </w:r>
      <w:r>
        <w:t xml:space="preserve"> Presidente accerta la regolarità del materiale per le votazioni: elenco dei genitori della classe, verbale del seggio.</w:t>
      </w:r>
    </w:p>
    <w:p w:rsidR="003B3F4E" w:rsidRDefault="003C3060">
      <w:pPr>
        <w:pStyle w:val="Corpodeltesto2"/>
        <w:jc w:val="both"/>
      </w:pPr>
      <w:r>
        <w:t xml:space="preserve">Verifica il funzionamento del LINK per l’espressione del voto dei rappresentanti in seno al Consiglio di classe </w:t>
      </w:r>
    </w:p>
    <w:p w:rsidR="003B3F4E" w:rsidRDefault="003C3060">
      <w:pPr>
        <w:pStyle w:val="Corpodeltesto2"/>
      </w:pPr>
      <w:r>
        <w:t>Le operazioni di voto s</w:t>
      </w:r>
      <w:r>
        <w:t>i aprono alle ore ………………,</w:t>
      </w:r>
    </w:p>
    <w:p w:rsidR="003B3F4E" w:rsidRDefault="003C3060">
      <w:pPr>
        <w:pStyle w:val="Corpodeltesto2"/>
      </w:pPr>
      <w:r>
        <w:t>Gli elettori esprimono il loro voto attraverso il link fornito dalla scuola</w:t>
      </w:r>
    </w:p>
    <w:p w:rsidR="003B3F4E" w:rsidRDefault="003C3060">
      <w:pPr>
        <w:pStyle w:val="Corpodeltesto2"/>
      </w:pPr>
      <w:r>
        <w:t>Alle ore ……………………  il Presidente dichiara chiusa la votazione.</w:t>
      </w:r>
    </w:p>
    <w:p w:rsidR="003B3F4E" w:rsidRDefault="003C3060">
      <w:pPr>
        <w:pStyle w:val="Corpodeltesto2"/>
      </w:pPr>
      <w:r>
        <w:rPr>
          <w:b/>
          <w:bCs/>
        </w:rPr>
        <w:t xml:space="preserve">TOT. VOTANTI </w:t>
      </w:r>
      <w:proofErr w:type="gramStart"/>
      <w:r>
        <w:rPr>
          <w:b/>
          <w:bCs/>
        </w:rPr>
        <w:t>SEGGIO  CLASSE</w:t>
      </w:r>
      <w:proofErr w:type="gramEnd"/>
      <w:r>
        <w:rPr>
          <w:b/>
          <w:bCs/>
        </w:rPr>
        <w:t>……………SEZ…………….INDIRIZZO……………………………… : N. _____ VOTANTI</w:t>
      </w:r>
    </w:p>
    <w:p w:rsidR="003B3F4E" w:rsidRDefault="003C3060">
      <w:pPr>
        <w:pStyle w:val="Corpodeltesto2"/>
        <w:jc w:val="both"/>
      </w:pPr>
      <w:r>
        <w:t>Il Presid</w:t>
      </w:r>
      <w:r>
        <w:t>ente, subito dopo la chiusura delle votazioni attenderà, con i membri del seggio, che il sistema restituisca gli esiti della votazione relativa alle Elezioni dei genitori nel consiglio di classe che gli saranno comunicati per email dal docente appartenente</w:t>
      </w:r>
      <w:r>
        <w:t xml:space="preserve"> al team dell’innovazione abbinato alla classe  </w:t>
      </w:r>
    </w:p>
    <w:p w:rsidR="003B3F4E" w:rsidRDefault="003C3060">
      <w:pPr>
        <w:pStyle w:val="Corpodeltesto2"/>
      </w:pPr>
      <w:r>
        <w:t>Alle ore…………</w:t>
      </w:r>
      <w:proofErr w:type="gramStart"/>
      <w:r>
        <w:t>…….</w:t>
      </w:r>
      <w:proofErr w:type="gramEnd"/>
      <w:r>
        <w:t>, ottenuti i risultati della votazione, si procede alla proclamazione degli eletti.</w:t>
      </w:r>
    </w:p>
    <w:p w:rsidR="003B3F4E" w:rsidRDefault="003C3060">
      <w:pPr>
        <w:pStyle w:val="Corpodeltesto2"/>
      </w:pPr>
      <w:r>
        <w:t>Per la classe…………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>……………indirizzo………………………….vengono eletti come rappresentanti di classe i seguenti gen</w:t>
      </w:r>
      <w:r>
        <w:t>itori (</w:t>
      </w:r>
      <w:r>
        <w:rPr>
          <w:b/>
          <w:u w:val="single"/>
        </w:rPr>
        <w:t>si ricorda che in assenza di votanti od in caso di parità di voto si procede a sorteggio per uno o per entrambi i rappresentanti eleggibili</w:t>
      </w:r>
      <w:r>
        <w:t>):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701"/>
        <w:gridCol w:w="2126"/>
      </w:tblGrid>
      <w:tr w:rsidR="003B3F4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NOME E COGNOME RAPPRESENTANTE DI CLASSE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NOME E COGNOME DEL FIGLIO/FIGLIA DEL RAPPRESENTANTE DI CLASSE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PREFERENZE OTTENUTE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NOMINA PER ESTRAZIONE</w:t>
            </w:r>
          </w:p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(Inserire una X nella colonna in corrispondenza del nome estratto a sorteggio)</w:t>
            </w: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3B3F4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C3060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4E" w:rsidRDefault="003B3F4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:rsidR="003B3F4E" w:rsidRDefault="003B3F4E">
      <w:pPr>
        <w:pStyle w:val="Corpodeltesto2"/>
      </w:pPr>
    </w:p>
    <w:p w:rsidR="003B3F4E" w:rsidRDefault="003C3060">
      <w:pPr>
        <w:pStyle w:val="Corpodeltesto2"/>
        <w:jc w:val="both"/>
      </w:pPr>
      <w:r>
        <w:t xml:space="preserve">Il presente verbale, redatto seduta stante, viene letto ed approvato da tutti i membri del seggio elettorale. Per la </w:t>
      </w:r>
      <w:r>
        <w:t xml:space="preserve">sottoscrizione e l’approvazione del verbale farà fede l’email di invio del Presidente del seggio, </w:t>
      </w:r>
      <w:r>
        <w:lastRenderedPageBreak/>
        <w:t xml:space="preserve">regolarmente registrata in anagrafe del Polo </w:t>
      </w:r>
      <w:proofErr w:type="spellStart"/>
      <w:r>
        <w:t>Bianciardi</w:t>
      </w:r>
      <w:proofErr w:type="spellEnd"/>
      <w:r>
        <w:t xml:space="preserve">, all’indirizzo email </w:t>
      </w:r>
      <w:hyperlink r:id="rId7" w:history="1">
        <w:r>
          <w:rPr>
            <w:rStyle w:val="Internetlink"/>
          </w:rPr>
          <w:t>gris01200q@istruzione.it</w:t>
        </w:r>
      </w:hyperlink>
      <w:r>
        <w:t xml:space="preserve"> (invio </w:t>
      </w:r>
      <w:r>
        <w:t>da effettuarsi al termine dell’assemblea)</w:t>
      </w:r>
    </w:p>
    <w:p w:rsidR="003B3F4E" w:rsidRDefault="003C3060">
      <w:pPr>
        <w:pStyle w:val="Corpodeltesto2"/>
        <w:jc w:val="both"/>
      </w:pPr>
      <w:r>
        <w:t>I format compilati dai genitori e legati al LINK utilizzato per l’espressione dei voti sono stati acquisiti dal sistema ed archiviati</w:t>
      </w:r>
    </w:p>
    <w:p w:rsidR="003B3F4E" w:rsidRDefault="003C3060">
      <w:pPr>
        <w:pStyle w:val="Corpodeltesto2"/>
        <w:jc w:val="both"/>
      </w:pPr>
      <w:r>
        <w:t>L’assemblea si chiude alle ore………………</w:t>
      </w:r>
    </w:p>
    <w:sectPr w:rsidR="003B3F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60" w:rsidRDefault="003C3060">
      <w:r>
        <w:separator/>
      </w:r>
    </w:p>
  </w:endnote>
  <w:endnote w:type="continuationSeparator" w:id="0">
    <w:p w:rsidR="003C3060" w:rsidRDefault="003C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07" w:rsidRDefault="003C30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07" w:rsidRDefault="003C30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-590400</wp:posOffset>
          </wp:positionH>
          <wp:positionV relativeFrom="paragraph">
            <wp:posOffset>-723957</wp:posOffset>
          </wp:positionV>
          <wp:extent cx="7477204" cy="1284475"/>
          <wp:effectExtent l="0" t="0" r="9446" b="0"/>
          <wp:wrapNone/>
          <wp:docPr id="2" name="Immagin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204" cy="1284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60" w:rsidRDefault="003C3060">
      <w:r>
        <w:rPr>
          <w:color w:val="000000"/>
        </w:rPr>
        <w:separator/>
      </w:r>
    </w:p>
  </w:footnote>
  <w:footnote w:type="continuationSeparator" w:id="0">
    <w:p w:rsidR="003C3060" w:rsidRDefault="003C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07" w:rsidRDefault="003C30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07" w:rsidRDefault="003C30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-634319</wp:posOffset>
          </wp:positionH>
          <wp:positionV relativeFrom="paragraph">
            <wp:posOffset>-229322</wp:posOffset>
          </wp:positionV>
          <wp:extent cx="7474680" cy="1284119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680" cy="1284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488"/>
    <w:multiLevelType w:val="multilevel"/>
    <w:tmpl w:val="8E78FADE"/>
    <w:styleLink w:val="WWNum3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38DF11D9"/>
    <w:multiLevelType w:val="multilevel"/>
    <w:tmpl w:val="EB129F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17C5066"/>
    <w:multiLevelType w:val="multilevel"/>
    <w:tmpl w:val="5A68B17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230F09"/>
    <w:multiLevelType w:val="multilevel"/>
    <w:tmpl w:val="DE142C7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F4E"/>
    <w:rsid w:val="003B3F4E"/>
    <w:rsid w:val="003C3060"/>
    <w:rsid w:val="009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7C0F-54B9-4A18-A751-B431124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240" w:line="240" w:lineRule="atLeast"/>
      <w:ind w:firstLine="360"/>
      <w:jc w:val="both"/>
    </w:pPr>
    <w:rPr>
      <w:rFonts w:ascii="Garamond" w:eastAsia="Garamond" w:hAnsi="Garamond" w:cs="Garamond"/>
      <w:kern w:val="3"/>
      <w:sz w:val="20"/>
      <w:szCs w:val="20"/>
      <w:lang w:eastAsia="it-IT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rpodeltesto2">
    <w:name w:val="Body Text 2"/>
    <w:basedOn w:val="Standard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CorpotestoCarattere">
    <w:name w:val="Corpo testo Carattere"/>
    <w:basedOn w:val="Carpredefinitoparagrafo"/>
    <w:rPr>
      <w:rFonts w:ascii="Garamond" w:eastAsia="Times New Roman" w:hAnsi="Garamond" w:cs="Times New Roman"/>
      <w:kern w:val="3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is01200q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2018-09-28T10:00:00Z</cp:lastPrinted>
  <dcterms:created xsi:type="dcterms:W3CDTF">2021-10-19T20:40:00Z</dcterms:created>
  <dcterms:modified xsi:type="dcterms:W3CDTF">2021-10-19T20:40:00Z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