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C0" w:rsidRDefault="004F7EC0" w:rsidP="004F7EC0">
      <w:pPr>
        <w:jc w:val="both"/>
        <w:rPr>
          <w:b/>
        </w:rPr>
      </w:pPr>
      <w:r>
        <w:rPr>
          <w:b/>
        </w:rPr>
        <w:t>MODELLO  2 – RICHIESTA DI AUTORIZZAZIONE ALL’ESERCIZIO DI ATTIVITA’ EXTRAISTITUZIONALE (ART. 53 D.LGS 165/01)</w:t>
      </w:r>
    </w:p>
    <w:p w:rsidR="004F7EC0" w:rsidRDefault="004F7EC0" w:rsidP="004F7EC0">
      <w:pPr>
        <w:ind w:left="424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Al   </w:t>
      </w:r>
    </w:p>
    <w:p w:rsidR="004F7EC0" w:rsidRDefault="004F7EC0" w:rsidP="004F7EC0">
      <w:pPr>
        <w:ind w:left="424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EC0" w:rsidRDefault="004F7EC0" w:rsidP="004F7EC0">
      <w:pPr>
        <w:jc w:val="both"/>
      </w:pPr>
      <w:r>
        <w:t xml:space="preserve">OGGETTO: Richiesta di autorizzazione allo svolgimento di incarichi/attività lavorative, ai sensi </w:t>
      </w:r>
    </w:p>
    <w:p w:rsidR="004F7EC0" w:rsidRDefault="004F7EC0" w:rsidP="004F7EC0">
      <w:pPr>
        <w:ind w:left="708"/>
        <w:jc w:val="both"/>
        <w:rPr>
          <w:b/>
        </w:rPr>
      </w:pPr>
      <w:r>
        <w:t xml:space="preserve">         dell’</w:t>
      </w:r>
      <w:r>
        <w:rPr>
          <w:b/>
        </w:rPr>
        <w:t>art. 53 d.lgs. n. 165/01</w:t>
      </w:r>
    </w:p>
    <w:p w:rsidR="004F7EC0" w:rsidRDefault="004F7EC0" w:rsidP="004F7EC0">
      <w:pPr>
        <w:jc w:val="both"/>
        <w:rPr>
          <w:b/>
        </w:rPr>
      </w:pPr>
    </w:p>
    <w:p w:rsidR="004F7EC0" w:rsidRDefault="004F7EC0" w:rsidP="004F7EC0">
      <w:pPr>
        <w:jc w:val="both"/>
      </w:pPr>
      <w:r>
        <w:t xml:space="preserve">Il sottoscritto </w:t>
      </w:r>
      <w:r w:rsidR="00DF3C20">
        <w:t>______________</w:t>
      </w:r>
      <w:proofErr w:type="gramStart"/>
      <w:r w:rsidR="00DF3C20">
        <w:t>_</w:t>
      </w:r>
      <w:r>
        <w:t>,nato</w:t>
      </w:r>
      <w:proofErr w:type="gramEnd"/>
      <w:r>
        <w:t xml:space="preserve"> il ____ a ___________________ CF________________________________, dipendente in servizio con rapporto di lavoro (indicare tempo pieno o part time) _____________________ presso l’Ufficio/Direzione ____________________________________, Area ______________, (oppure) dirigente di ___ fascia, comunica l’intenzione di svolgere il seguente l’incarico/attività lavorativa:</w:t>
      </w:r>
    </w:p>
    <w:p w:rsidR="004F7EC0" w:rsidRDefault="004F7EC0" w:rsidP="004F7EC0">
      <w:pPr>
        <w:jc w:val="both"/>
      </w:pPr>
    </w:p>
    <w:p w:rsidR="004F7EC0" w:rsidRDefault="004F7EC0" w:rsidP="004F7EC0">
      <w:pPr>
        <w:jc w:val="both"/>
      </w:pPr>
      <w:r>
        <w:t>___________________________________________________________________________</w:t>
      </w:r>
    </w:p>
    <w:p w:rsidR="004F7EC0" w:rsidRDefault="004F7EC0" w:rsidP="004F7EC0">
      <w:pPr>
        <w:jc w:val="both"/>
      </w:pPr>
    </w:p>
    <w:p w:rsidR="004F7EC0" w:rsidRDefault="004F7EC0" w:rsidP="004F7EC0">
      <w:pPr>
        <w:jc w:val="both"/>
      </w:pPr>
      <w:r>
        <w:t xml:space="preserve">Su richiesta/proposta di: </w:t>
      </w:r>
    </w:p>
    <w:p w:rsidR="004F7EC0" w:rsidRDefault="004F7EC0" w:rsidP="004F7EC0">
      <w:pPr>
        <w:jc w:val="both"/>
      </w:pPr>
      <w:r>
        <w:t xml:space="preserve">___________________________________________ </w:t>
      </w:r>
      <w:proofErr w:type="gramStart"/>
      <w:r>
        <w:t xml:space="preserve">ente </w:t>
      </w:r>
      <w:r>
        <w:sym w:font="Times New Roman" w:char="F00A"/>
      </w:r>
      <w:r>
        <w:t xml:space="preserve"> pubblico</w:t>
      </w:r>
      <w:proofErr w:type="gramEnd"/>
      <w:r>
        <w:t xml:space="preserve"> - </w:t>
      </w:r>
      <w:r>
        <w:sym w:font="Times New Roman" w:char="F00A"/>
      </w:r>
      <w:r>
        <w:t xml:space="preserve"> privato </w:t>
      </w:r>
    </w:p>
    <w:p w:rsidR="004F7EC0" w:rsidRDefault="004F7EC0" w:rsidP="004F7EC0">
      <w:pPr>
        <w:jc w:val="both"/>
      </w:pPr>
    </w:p>
    <w:p w:rsidR="004F7EC0" w:rsidRDefault="004F7EC0" w:rsidP="004F7EC0">
      <w:pPr>
        <w:jc w:val="both"/>
      </w:pPr>
      <w:r>
        <w:t>Per il seguente periodo: ____________________________________________________________</w:t>
      </w:r>
    </w:p>
    <w:p w:rsidR="004F7EC0" w:rsidRDefault="004F7EC0" w:rsidP="004F7EC0">
      <w:pPr>
        <w:jc w:val="both"/>
      </w:pPr>
    </w:p>
    <w:p w:rsidR="004F7EC0" w:rsidRDefault="004F7EC0" w:rsidP="004F7EC0">
      <w:pPr>
        <w:jc w:val="both"/>
      </w:pPr>
      <w:r>
        <w:t>A tal fine, chiede la prescritta autorizzazione allo svolgimento dell’attività/incarico di cui alla presente e si dichiara consapevole delle responsabilità personali che possono essere determinate dalla non veridicità delle dichiarazioni rese.</w:t>
      </w:r>
    </w:p>
    <w:p w:rsidR="004F7EC0" w:rsidRDefault="004F7EC0" w:rsidP="004F7EC0">
      <w:pPr>
        <w:jc w:val="both"/>
      </w:pPr>
    </w:p>
    <w:p w:rsidR="004F7EC0" w:rsidRDefault="004F7EC0" w:rsidP="004F7EC0">
      <w:pPr>
        <w:jc w:val="both"/>
      </w:pPr>
      <w:r>
        <w:t xml:space="preserve">Dichiara quanto segue (barrare con la x ciascuna delle caselle): </w:t>
      </w:r>
    </w:p>
    <w:p w:rsidR="004F7EC0" w:rsidRDefault="004F7EC0" w:rsidP="004F7EC0">
      <w:pPr>
        <w:jc w:val="both"/>
      </w:pPr>
    </w:p>
    <w:p w:rsidR="004F7EC0" w:rsidRDefault="004F7EC0" w:rsidP="004F7EC0">
      <w:pPr>
        <w:numPr>
          <w:ilvl w:val="0"/>
          <w:numId w:val="1"/>
        </w:numPr>
        <w:spacing w:after="0" w:line="240" w:lineRule="auto"/>
        <w:jc w:val="both"/>
      </w:pPr>
      <w:r>
        <w:sym w:font="Times New Roman" w:char="F00A"/>
      </w:r>
      <w:r>
        <w:t xml:space="preserve"> </w:t>
      </w:r>
      <w:proofErr w:type="gramStart"/>
      <w:r>
        <w:t>che</w:t>
      </w:r>
      <w:proofErr w:type="gramEnd"/>
      <w:r>
        <w:t xml:space="preserve"> percepirà il suddetto compenso: ___________________ euro, così distribuito (nel caso di incarico pluriennale) I anno: ________ II anno: __________ III anno: ________________</w:t>
      </w:r>
      <w:bookmarkStart w:id="0" w:name="_GoBack"/>
      <w:bookmarkEnd w:id="0"/>
    </w:p>
    <w:p w:rsidR="004F7EC0" w:rsidRDefault="004F7EC0" w:rsidP="004F7EC0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sym w:font="Times New Roman" w:char="F00A"/>
      </w:r>
      <w:r>
        <w:t xml:space="preserve"> </w:t>
      </w:r>
      <w:proofErr w:type="gramStart"/>
      <w:r>
        <w:t>di</w:t>
      </w:r>
      <w:proofErr w:type="gramEnd"/>
      <w:r>
        <w:t xml:space="preserve"> non essere legato da rapporti di parentela o affinità con alcuno dei dipendenti dell’ente che conferisce l’incarico (in caso contrario indicare quali:___________________________________________________________________)</w:t>
      </w:r>
    </w:p>
    <w:p w:rsidR="004F7EC0" w:rsidRDefault="004F7EC0" w:rsidP="004F7EC0">
      <w:pPr>
        <w:numPr>
          <w:ilvl w:val="0"/>
          <w:numId w:val="1"/>
        </w:numPr>
        <w:spacing w:after="0" w:line="240" w:lineRule="auto"/>
        <w:jc w:val="both"/>
      </w:pPr>
      <w:r>
        <w:sym w:font="Times New Roman" w:char="F00A"/>
      </w:r>
      <w:r>
        <w:t xml:space="preserve"> </w:t>
      </w:r>
      <w:proofErr w:type="gramStart"/>
      <w:r>
        <w:t>che</w:t>
      </w:r>
      <w:proofErr w:type="gramEnd"/>
      <w:r>
        <w:t xml:space="preserve"> l’incarico non è incompatibile con alcuna delle funzioni svolte nel Ministero</w:t>
      </w:r>
    </w:p>
    <w:p w:rsidR="004F7EC0" w:rsidRDefault="004F7EC0" w:rsidP="004F7EC0">
      <w:pPr>
        <w:numPr>
          <w:ilvl w:val="0"/>
          <w:numId w:val="1"/>
        </w:numPr>
        <w:spacing w:after="0" w:line="240" w:lineRule="auto"/>
        <w:jc w:val="both"/>
      </w:pPr>
      <w:r>
        <w:sym w:font="Times New Roman" w:char="F00A"/>
      </w:r>
      <w:r>
        <w:t xml:space="preserve"> </w:t>
      </w:r>
      <w:proofErr w:type="gramStart"/>
      <w:r>
        <w:t>di</w:t>
      </w:r>
      <w:proofErr w:type="gramEnd"/>
      <w:r>
        <w:t xml:space="preserve"> essere a conoscenza del fatto che in caso di mancata comunicazione, da parte dell’ente conferente, dei dati di cui all’art. 53, comma 12, del </w:t>
      </w:r>
      <w:proofErr w:type="spellStart"/>
      <w:r>
        <w:t>d.lgs</w:t>
      </w:r>
      <w:proofErr w:type="spellEnd"/>
      <w:r>
        <w:t xml:space="preserve"> 165/01, la richiesta di autorizzazione non sarà accolta. </w:t>
      </w:r>
    </w:p>
    <w:p w:rsidR="004F7EC0" w:rsidRDefault="004F7EC0" w:rsidP="004F7EC0">
      <w:pPr>
        <w:jc w:val="both"/>
      </w:pPr>
      <w:r>
        <w:t xml:space="preserve"> </w:t>
      </w:r>
    </w:p>
    <w:p w:rsidR="004F7EC0" w:rsidRDefault="004F7EC0" w:rsidP="004F7EC0">
      <w:pPr>
        <w:jc w:val="both"/>
      </w:pPr>
    </w:p>
    <w:p w:rsidR="004F7EC0" w:rsidRDefault="004F7EC0" w:rsidP="004F7EC0">
      <w:pPr>
        <w:jc w:val="both"/>
      </w:pPr>
    </w:p>
    <w:p w:rsidR="004F7EC0" w:rsidRDefault="004F7EC0" w:rsidP="004F7EC0">
      <w:pPr>
        <w:jc w:val="both"/>
      </w:pPr>
      <w:r>
        <w:t xml:space="preserve">Con osservanza, </w:t>
      </w:r>
    </w:p>
    <w:p w:rsidR="004F7EC0" w:rsidRDefault="004F7EC0" w:rsidP="004F7EC0">
      <w:pPr>
        <w:jc w:val="both"/>
      </w:pPr>
    </w:p>
    <w:p w:rsidR="004F7EC0" w:rsidRDefault="004F7EC0" w:rsidP="004F7EC0">
      <w:pPr>
        <w:jc w:val="both"/>
      </w:pPr>
    </w:p>
    <w:p w:rsidR="004F7EC0" w:rsidRDefault="004F7EC0" w:rsidP="004F7EC0">
      <w:pPr>
        <w:jc w:val="both"/>
      </w:pPr>
    </w:p>
    <w:p w:rsidR="004F7EC0" w:rsidRDefault="004F7EC0" w:rsidP="004F7EC0">
      <w:pPr>
        <w:jc w:val="both"/>
      </w:pPr>
    </w:p>
    <w:p w:rsidR="004F7EC0" w:rsidRDefault="004F7EC0" w:rsidP="004F7EC0">
      <w:pPr>
        <w:jc w:val="both"/>
      </w:pPr>
    </w:p>
    <w:p w:rsidR="004F7EC0" w:rsidRDefault="004F7EC0" w:rsidP="004F7EC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3715C" w:rsidRDefault="0003715C" w:rsidP="00A029C3">
      <w:pPr>
        <w:spacing w:after="0" w:line="240" w:lineRule="auto"/>
        <w:rPr>
          <w:szCs w:val="24"/>
        </w:rPr>
      </w:pPr>
    </w:p>
    <w:p w:rsidR="00A029C3" w:rsidRPr="0003715C" w:rsidRDefault="00A029C3" w:rsidP="00A029C3">
      <w:pPr>
        <w:spacing w:after="0" w:line="240" w:lineRule="auto"/>
        <w:rPr>
          <w:szCs w:val="24"/>
        </w:rPr>
      </w:pPr>
    </w:p>
    <w:sectPr w:rsidR="00A029C3" w:rsidRPr="0003715C" w:rsidSect="0003715C">
      <w:footerReference w:type="default" r:id="rId7"/>
      <w:headerReference w:type="first" r:id="rId8"/>
      <w:footerReference w:type="first" r:id="rId9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F4" w:rsidRDefault="00BD5AF4" w:rsidP="005412BC">
      <w:pPr>
        <w:spacing w:after="0" w:line="240" w:lineRule="auto"/>
      </w:pPr>
      <w:r>
        <w:separator/>
      </w:r>
    </w:p>
  </w:endnote>
  <w:endnote w:type="continuationSeparator" w:id="0">
    <w:p w:rsidR="00BD5AF4" w:rsidRDefault="00BD5AF4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E" w:rsidRDefault="00A81660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shd w:val="clear" w:color="auto" w:fill="FFFFFF"/>
      <w:tblLook w:val="05C0" w:firstRow="0" w:lastRow="1" w:firstColumn="1" w:lastColumn="1" w:noHBand="0" w:noVBand="1"/>
    </w:tblPr>
    <w:tblGrid>
      <w:gridCol w:w="1500"/>
      <w:gridCol w:w="2364"/>
      <w:gridCol w:w="2364"/>
      <w:gridCol w:w="2086"/>
      <w:gridCol w:w="1823"/>
    </w:tblGrid>
    <w:tr w:rsidR="005412BC" w:rsidRPr="005412BC" w:rsidTr="00CE1FFE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5412BC" w:rsidRPr="005412BC" w:rsidRDefault="005412BC" w:rsidP="003744DA">
          <w:pPr>
            <w:pStyle w:val="Pidipagina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857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</w:p>
      </w:tc>
    </w:tr>
  </w:tbl>
  <w:p w:rsidR="005412BC" w:rsidRPr="005412BC" w:rsidRDefault="00BD5AF4" w:rsidP="007041F6">
    <w:pPr>
      <w:pStyle w:val="Pidipagina"/>
      <w:ind w:left="-851" w:hanging="283"/>
      <w:rPr>
        <w:sz w:val="16"/>
        <w:szCs w:val="16"/>
      </w:rPr>
    </w:pPr>
    <w:r>
      <w:rPr>
        <w:noProof/>
        <w:sz w:val="16"/>
        <w:szCs w:val="16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00.55pt;margin-top:-76.35pt;width:25.5pt;height:94.5pt;z-index:251656192;mso-position-horizontal-relative:text;mso-position-vertical-relative:text" o:allowincell="f" strokecolor="white">
          <v:textbox style="layout-flow:vertical;mso-layout-flow-alt:bottom-to-top;mso-next-textbox:#_x0000_s2053">
            <w:txbxContent>
              <w:p w:rsidR="005412BC" w:rsidRPr="00EC55A3" w:rsidRDefault="005412BC" w:rsidP="005412BC">
                <w:pPr>
                  <w:shd w:val="clear" w:color="auto" w:fill="FFFFFF"/>
                  <w:rPr>
                    <w:color w:val="808080"/>
                    <w:sz w:val="18"/>
                    <w:szCs w:val="18"/>
                  </w:rPr>
                </w:pPr>
              </w:p>
            </w:txbxContent>
          </v:textbox>
          <w10:wrap type="square" side="right"/>
          <w10:anchorlock/>
        </v:shape>
      </w:pict>
    </w:r>
    <w:r w:rsidR="005412BC">
      <w:rPr>
        <w:sz w:val="16"/>
        <w:szCs w:val="16"/>
      </w:rPr>
      <w:t xml:space="preserve">      </w:t>
    </w:r>
  </w:p>
  <w:p w:rsidR="005412BC" w:rsidRDefault="005412BC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F4" w:rsidRDefault="00BD5AF4" w:rsidP="005412BC">
      <w:pPr>
        <w:spacing w:after="0" w:line="240" w:lineRule="auto"/>
      </w:pPr>
      <w:r>
        <w:separator/>
      </w:r>
    </w:p>
  </w:footnote>
  <w:footnote w:type="continuationSeparator" w:id="0">
    <w:p w:rsidR="00BD5AF4" w:rsidRDefault="00BD5AF4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F9" w:rsidRPr="00DC023E" w:rsidRDefault="00A81660" w:rsidP="00DC023E">
    <w:pPr>
      <w:pStyle w:val="Intestazione"/>
      <w:rPr>
        <w:szCs w:val="28"/>
      </w:rPr>
    </w:pPr>
    <w:r w:rsidRPr="00DC023E">
      <w:rPr>
        <w:szCs w:val="27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664AA"/>
    <w:multiLevelType w:val="hybridMultilevel"/>
    <w:tmpl w:val="439C38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B0"/>
    <w:rsid w:val="0003715C"/>
    <w:rsid w:val="000621EE"/>
    <w:rsid w:val="000F0C35"/>
    <w:rsid w:val="00140D0E"/>
    <w:rsid w:val="0027427E"/>
    <w:rsid w:val="002A0904"/>
    <w:rsid w:val="002F0B2F"/>
    <w:rsid w:val="003545CA"/>
    <w:rsid w:val="003744DA"/>
    <w:rsid w:val="003A0A0F"/>
    <w:rsid w:val="003F0C54"/>
    <w:rsid w:val="00472E91"/>
    <w:rsid w:val="00475529"/>
    <w:rsid w:val="004B3151"/>
    <w:rsid w:val="004D009F"/>
    <w:rsid w:val="004F0FA7"/>
    <w:rsid w:val="004F7EC0"/>
    <w:rsid w:val="0051259D"/>
    <w:rsid w:val="005412BC"/>
    <w:rsid w:val="005D41B7"/>
    <w:rsid w:val="00604DEB"/>
    <w:rsid w:val="006C726E"/>
    <w:rsid w:val="006F1507"/>
    <w:rsid w:val="007041F6"/>
    <w:rsid w:val="00752B01"/>
    <w:rsid w:val="007B01EC"/>
    <w:rsid w:val="007B056E"/>
    <w:rsid w:val="007D412E"/>
    <w:rsid w:val="007D77D2"/>
    <w:rsid w:val="00824834"/>
    <w:rsid w:val="008252D8"/>
    <w:rsid w:val="00837D1E"/>
    <w:rsid w:val="00846412"/>
    <w:rsid w:val="00854CD3"/>
    <w:rsid w:val="00893261"/>
    <w:rsid w:val="008B3238"/>
    <w:rsid w:val="0097030A"/>
    <w:rsid w:val="00A029C3"/>
    <w:rsid w:val="00A64355"/>
    <w:rsid w:val="00A81660"/>
    <w:rsid w:val="00A8445E"/>
    <w:rsid w:val="00AD1A4C"/>
    <w:rsid w:val="00B54E2E"/>
    <w:rsid w:val="00B76F89"/>
    <w:rsid w:val="00BD5AF4"/>
    <w:rsid w:val="00BF665C"/>
    <w:rsid w:val="00C0100E"/>
    <w:rsid w:val="00C04CC1"/>
    <w:rsid w:val="00C87149"/>
    <w:rsid w:val="00C93BB0"/>
    <w:rsid w:val="00CB188B"/>
    <w:rsid w:val="00CB1958"/>
    <w:rsid w:val="00CE1FFE"/>
    <w:rsid w:val="00CF7E5B"/>
    <w:rsid w:val="00D004D9"/>
    <w:rsid w:val="00D104DD"/>
    <w:rsid w:val="00DC023E"/>
    <w:rsid w:val="00DF3C20"/>
    <w:rsid w:val="00E34F64"/>
    <w:rsid w:val="00E55F9A"/>
    <w:rsid w:val="00E66CC1"/>
    <w:rsid w:val="00EC0133"/>
    <w:rsid w:val="00EE2358"/>
    <w:rsid w:val="00F8205F"/>
    <w:rsid w:val="00FB42F9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061CB7A-C129-4EAB-BF06-F894B94E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1990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TamaraC</cp:lastModifiedBy>
  <cp:revision>2</cp:revision>
  <cp:lastPrinted>2015-10-07T09:46:00Z</cp:lastPrinted>
  <dcterms:created xsi:type="dcterms:W3CDTF">2016-09-26T13:10:00Z</dcterms:created>
  <dcterms:modified xsi:type="dcterms:W3CDTF">2016-09-26T13:10:00Z</dcterms:modified>
</cp:coreProperties>
</file>