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DABB" w14:textId="37CD5028" w:rsidR="003C6626" w:rsidRPr="00CB4D6C" w:rsidRDefault="003C6626" w:rsidP="003202A6">
      <w:pPr>
        <w:pStyle w:val="Corpotesto"/>
        <w:jc w:val="left"/>
        <w:rPr>
          <w:rFonts w:asciiTheme="minorHAnsi" w:hAnsiTheme="minorHAnsi"/>
          <w:b w:val="0"/>
          <w:sz w:val="22"/>
          <w:szCs w:val="22"/>
        </w:rPr>
      </w:pPr>
      <w:r w:rsidRPr="00CB4D6C">
        <w:rPr>
          <w:rFonts w:asciiTheme="minorHAnsi" w:hAnsiTheme="minorHAnsi"/>
          <w:b w:val="0"/>
          <w:sz w:val="22"/>
          <w:szCs w:val="22"/>
        </w:rPr>
        <w:t>Prot. n.</w:t>
      </w:r>
      <w:r w:rsidR="00845E9E" w:rsidRPr="00CB4D6C">
        <w:rPr>
          <w:rFonts w:asciiTheme="minorHAnsi" w:hAnsiTheme="minorHAnsi"/>
          <w:b w:val="0"/>
          <w:sz w:val="22"/>
          <w:szCs w:val="22"/>
        </w:rPr>
        <w:t xml:space="preserve"> </w:t>
      </w:r>
      <w:r w:rsidR="007B7DE1" w:rsidRPr="00CB4D6C">
        <w:rPr>
          <w:rFonts w:asciiTheme="minorHAnsi" w:hAnsiTheme="minorHAnsi"/>
          <w:b w:val="0"/>
          <w:sz w:val="22"/>
          <w:szCs w:val="22"/>
        </w:rPr>
        <w:tab/>
      </w:r>
      <w:r w:rsidR="003202A6" w:rsidRPr="00CB4D6C">
        <w:rPr>
          <w:rFonts w:asciiTheme="minorHAnsi" w:hAnsiTheme="minorHAnsi"/>
          <w:b w:val="0"/>
          <w:sz w:val="22"/>
          <w:szCs w:val="22"/>
        </w:rPr>
        <w:tab/>
      </w:r>
      <w:r w:rsidR="007B7DE1" w:rsidRPr="00CB4D6C">
        <w:rPr>
          <w:rFonts w:asciiTheme="minorHAnsi" w:hAnsiTheme="minorHAnsi"/>
          <w:b w:val="0"/>
          <w:sz w:val="22"/>
          <w:szCs w:val="22"/>
        </w:rPr>
        <w:tab/>
      </w:r>
      <w:r w:rsidR="007B7DE1" w:rsidRPr="00CB4D6C">
        <w:rPr>
          <w:rFonts w:asciiTheme="minorHAnsi" w:hAnsiTheme="minorHAnsi"/>
          <w:b w:val="0"/>
          <w:sz w:val="22"/>
          <w:szCs w:val="22"/>
        </w:rPr>
        <w:tab/>
      </w:r>
      <w:r w:rsidR="007B7DE1" w:rsidRPr="00CB4D6C">
        <w:rPr>
          <w:rFonts w:asciiTheme="minorHAnsi" w:hAnsiTheme="minorHAnsi"/>
          <w:b w:val="0"/>
          <w:sz w:val="22"/>
          <w:szCs w:val="22"/>
        </w:rPr>
        <w:tab/>
      </w:r>
      <w:r w:rsidR="003202A6" w:rsidRPr="00CB4D6C">
        <w:rPr>
          <w:rFonts w:asciiTheme="minorHAnsi" w:hAnsiTheme="minorHAnsi"/>
          <w:b w:val="0"/>
          <w:sz w:val="22"/>
          <w:szCs w:val="22"/>
        </w:rPr>
        <w:tab/>
      </w:r>
      <w:r w:rsidR="003202A6" w:rsidRPr="00CB4D6C">
        <w:rPr>
          <w:rFonts w:asciiTheme="minorHAnsi" w:hAnsiTheme="minorHAnsi"/>
          <w:b w:val="0"/>
          <w:sz w:val="22"/>
          <w:szCs w:val="22"/>
        </w:rPr>
        <w:tab/>
      </w:r>
      <w:r w:rsidR="003202A6" w:rsidRPr="00CB4D6C">
        <w:rPr>
          <w:rFonts w:asciiTheme="minorHAnsi" w:hAnsiTheme="minorHAnsi"/>
          <w:b w:val="0"/>
          <w:sz w:val="22"/>
          <w:szCs w:val="22"/>
        </w:rPr>
        <w:tab/>
      </w:r>
      <w:r w:rsidR="00A95A3A" w:rsidRPr="00CB4D6C">
        <w:rPr>
          <w:rFonts w:asciiTheme="minorHAnsi" w:hAnsiTheme="minorHAnsi"/>
          <w:b w:val="0"/>
          <w:sz w:val="22"/>
          <w:szCs w:val="22"/>
        </w:rPr>
        <w:t xml:space="preserve">        </w:t>
      </w:r>
      <w:r w:rsidRPr="00CB4D6C">
        <w:rPr>
          <w:rFonts w:asciiTheme="minorHAnsi" w:hAnsiTheme="minorHAnsi"/>
          <w:b w:val="0"/>
          <w:sz w:val="22"/>
          <w:szCs w:val="22"/>
        </w:rPr>
        <w:t xml:space="preserve">Grosseto, </w:t>
      </w:r>
    </w:p>
    <w:p w14:paraId="6C36294C" w14:textId="77777777" w:rsidR="003C6626" w:rsidRPr="00CB4D6C" w:rsidRDefault="003C6626" w:rsidP="003202A6">
      <w:pPr>
        <w:pStyle w:val="Corpotesto"/>
        <w:ind w:firstLine="696"/>
        <w:jc w:val="left"/>
        <w:rPr>
          <w:rFonts w:asciiTheme="minorHAnsi" w:hAnsiTheme="minorHAnsi"/>
          <w:b w:val="0"/>
          <w:sz w:val="22"/>
          <w:szCs w:val="22"/>
        </w:rPr>
      </w:pPr>
    </w:p>
    <w:p w14:paraId="74DB41FE" w14:textId="77777777" w:rsidR="003202A6" w:rsidRPr="00CB4D6C" w:rsidRDefault="003202A6" w:rsidP="003202A6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CB4D6C">
        <w:rPr>
          <w:rFonts w:asciiTheme="minorHAnsi" w:hAnsiTheme="minorHAnsi"/>
          <w:b/>
        </w:rPr>
        <w:t>CONVENZIONE TRA ISTITUZIONE</w:t>
      </w:r>
      <w:r w:rsidRPr="00CB4D6C">
        <w:rPr>
          <w:rFonts w:asciiTheme="minorHAnsi" w:hAnsiTheme="minorHAnsi"/>
          <w:b/>
          <w:spacing w:val="-16"/>
        </w:rPr>
        <w:t xml:space="preserve"> </w:t>
      </w:r>
      <w:r w:rsidRPr="00CB4D6C">
        <w:rPr>
          <w:rFonts w:asciiTheme="minorHAnsi" w:hAnsiTheme="minorHAnsi"/>
          <w:b/>
        </w:rPr>
        <w:t>SCOLASTICA E SOGGETTO</w:t>
      </w:r>
      <w:r w:rsidRPr="00CB4D6C">
        <w:rPr>
          <w:rFonts w:asciiTheme="minorHAnsi" w:hAnsiTheme="minorHAnsi"/>
          <w:b/>
          <w:spacing w:val="-7"/>
        </w:rPr>
        <w:t xml:space="preserve"> </w:t>
      </w:r>
      <w:r w:rsidRPr="00CB4D6C">
        <w:rPr>
          <w:rFonts w:asciiTheme="minorHAnsi" w:hAnsiTheme="minorHAnsi"/>
          <w:b/>
        </w:rPr>
        <w:t>OSPITANTE</w:t>
      </w:r>
    </w:p>
    <w:p w14:paraId="1A7F9101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2AEAA436" w14:textId="77777777" w:rsidR="003202A6" w:rsidRPr="00CB4D6C" w:rsidRDefault="003202A6" w:rsidP="003202A6">
      <w:pPr>
        <w:pStyle w:val="Corpotesto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TRA</w:t>
      </w:r>
    </w:p>
    <w:p w14:paraId="06AA8516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56C04BD2" w14:textId="77777777" w:rsidR="003202A6" w:rsidRPr="00CB4D6C" w:rsidRDefault="003202A6" w:rsidP="003202A6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 xml:space="preserve">Istituto di Istruzione Superiore “Polo Commerciale Artistico Grafico Musicale L. Bianciardi” con sede   in   Grosseto    </w:t>
      </w:r>
      <w:r w:rsidRPr="00CB4D6C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 xml:space="preserve">piazza De Maria, 31,  codice  fiscale </w:t>
      </w:r>
      <w:r w:rsidR="0069321B" w:rsidRPr="00CB4D6C">
        <w:rPr>
          <w:rFonts w:asciiTheme="minorHAnsi" w:hAnsiTheme="minorHAnsi"/>
          <w:sz w:val="22"/>
          <w:szCs w:val="22"/>
        </w:rPr>
        <w:t xml:space="preserve">80001180530 </w:t>
      </w:r>
      <w:r w:rsidRPr="00CB4D6C">
        <w:rPr>
          <w:rFonts w:asciiTheme="minorHAnsi" w:hAnsiTheme="minorHAnsi"/>
          <w:sz w:val="22"/>
          <w:szCs w:val="22"/>
        </w:rPr>
        <w:t>d’ora in  poi  denominato</w:t>
      </w:r>
      <w:r w:rsidRPr="00CB4D6C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“istituzione scolastica”,</w:t>
      </w:r>
      <w:r w:rsidR="0069321B" w:rsidRPr="00CB4D6C">
        <w:rPr>
          <w:rFonts w:asciiTheme="minorHAnsi" w:hAnsiTheme="minorHAnsi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rappresentato</w:t>
      </w:r>
      <w:r w:rsidRPr="00CB4D6C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dal</w:t>
      </w:r>
      <w:r w:rsidRPr="00CB4D6C">
        <w:rPr>
          <w:rFonts w:asciiTheme="minorHAnsi" w:hAnsiTheme="minorHAnsi"/>
          <w:spacing w:val="44"/>
          <w:sz w:val="22"/>
          <w:szCs w:val="22"/>
        </w:rPr>
        <w:t xml:space="preserve"> </w:t>
      </w:r>
      <w:r w:rsidR="0069321B" w:rsidRPr="00CB4D6C">
        <w:rPr>
          <w:rFonts w:asciiTheme="minorHAnsi" w:hAnsiTheme="minorHAnsi"/>
          <w:spacing w:val="44"/>
          <w:sz w:val="22"/>
          <w:szCs w:val="22"/>
        </w:rPr>
        <w:t xml:space="preserve">Dirigente Scolastico </w:t>
      </w:r>
      <w:r w:rsidR="0069321B" w:rsidRPr="00CB4D6C">
        <w:rPr>
          <w:rFonts w:asciiTheme="minorHAnsi" w:hAnsiTheme="minorHAnsi"/>
          <w:sz w:val="22"/>
          <w:szCs w:val="22"/>
        </w:rPr>
        <w:t>S</w:t>
      </w:r>
      <w:r w:rsidRPr="00CB4D6C">
        <w:rPr>
          <w:rFonts w:asciiTheme="minorHAnsi" w:hAnsiTheme="minorHAnsi"/>
          <w:sz w:val="22"/>
          <w:szCs w:val="22"/>
        </w:rPr>
        <w:t>ig.</w:t>
      </w:r>
      <w:r w:rsidR="0069321B" w:rsidRPr="00CB4D6C">
        <w:rPr>
          <w:rFonts w:asciiTheme="minorHAnsi" w:hAnsiTheme="minorHAnsi"/>
          <w:sz w:val="22"/>
          <w:szCs w:val="22"/>
        </w:rPr>
        <w:t>ra</w:t>
      </w:r>
      <w:r w:rsidRPr="00CB4D6C">
        <w:rPr>
          <w:rFonts w:asciiTheme="minorHAnsi" w:hAnsiTheme="minorHAnsi"/>
          <w:spacing w:val="46"/>
          <w:sz w:val="22"/>
          <w:szCs w:val="22"/>
        </w:rPr>
        <w:t xml:space="preserve"> </w:t>
      </w:r>
      <w:r w:rsidR="0069321B" w:rsidRPr="00CB4D6C">
        <w:rPr>
          <w:rFonts w:asciiTheme="minorHAnsi" w:hAnsiTheme="minorHAnsi"/>
          <w:spacing w:val="46"/>
          <w:sz w:val="22"/>
          <w:szCs w:val="22"/>
        </w:rPr>
        <w:t>Daniela Giovannini</w:t>
      </w:r>
      <w:r w:rsidR="0069321B" w:rsidRPr="00CB4D6C">
        <w:rPr>
          <w:rFonts w:asciiTheme="minorHAnsi" w:hAnsiTheme="minorHAnsi"/>
          <w:sz w:val="22"/>
          <w:szCs w:val="22"/>
        </w:rPr>
        <w:t xml:space="preserve"> nata</w:t>
      </w:r>
      <w:r w:rsidRPr="00CB4D6C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a</w:t>
      </w:r>
      <w:r w:rsidR="0069321B" w:rsidRPr="00CB4D6C">
        <w:rPr>
          <w:rFonts w:asciiTheme="minorHAnsi" w:hAnsiTheme="minorHAnsi"/>
          <w:sz w:val="22"/>
          <w:szCs w:val="22"/>
        </w:rPr>
        <w:t>d</w:t>
      </w:r>
      <w:r w:rsidRPr="00CB4D6C">
        <w:rPr>
          <w:rFonts w:asciiTheme="minorHAnsi" w:hAnsiTheme="minorHAnsi"/>
          <w:spacing w:val="42"/>
          <w:sz w:val="22"/>
          <w:szCs w:val="22"/>
        </w:rPr>
        <w:t xml:space="preserve"> </w:t>
      </w:r>
      <w:r w:rsidR="0069321B" w:rsidRPr="00CB4D6C">
        <w:rPr>
          <w:rFonts w:asciiTheme="minorHAnsi" w:hAnsiTheme="minorHAnsi"/>
          <w:spacing w:val="42"/>
          <w:sz w:val="22"/>
          <w:szCs w:val="22"/>
        </w:rPr>
        <w:t>Arborea (Or)</w:t>
      </w:r>
      <w:r w:rsidR="0069321B" w:rsidRPr="00CB4D6C">
        <w:rPr>
          <w:rFonts w:asciiTheme="minorHAnsi" w:hAnsiTheme="minorHAnsi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il</w:t>
      </w:r>
      <w:r w:rsidRPr="00CB4D6C">
        <w:rPr>
          <w:rFonts w:asciiTheme="minorHAnsi" w:hAnsiTheme="minorHAnsi"/>
          <w:spacing w:val="44"/>
          <w:sz w:val="22"/>
          <w:szCs w:val="22"/>
        </w:rPr>
        <w:t xml:space="preserve"> </w:t>
      </w:r>
      <w:r w:rsidR="0069321B" w:rsidRPr="00CB4D6C">
        <w:rPr>
          <w:rFonts w:asciiTheme="minorHAnsi" w:hAnsiTheme="minorHAnsi"/>
          <w:sz w:val="22"/>
          <w:szCs w:val="22"/>
        </w:rPr>
        <w:t>03/07/1955</w:t>
      </w:r>
      <w:r w:rsidRPr="00CB4D6C">
        <w:rPr>
          <w:rFonts w:asciiTheme="minorHAnsi" w:hAnsiTheme="minorHAnsi"/>
          <w:sz w:val="22"/>
          <w:szCs w:val="22"/>
        </w:rPr>
        <w:t>,</w:t>
      </w:r>
      <w:r w:rsidRPr="00CB4D6C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codice</w:t>
      </w:r>
      <w:r w:rsidRPr="00CB4D6C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fiscale</w:t>
      </w:r>
      <w:r w:rsidR="0069321B" w:rsidRPr="00CB4D6C">
        <w:rPr>
          <w:rFonts w:asciiTheme="minorHAnsi" w:hAnsiTheme="minorHAnsi"/>
          <w:sz w:val="22"/>
          <w:szCs w:val="22"/>
        </w:rPr>
        <w:t>;</w:t>
      </w:r>
    </w:p>
    <w:p w14:paraId="2A29A549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1AB6ADE0" w14:textId="77777777" w:rsidR="003202A6" w:rsidRPr="00CB4D6C" w:rsidRDefault="003202A6" w:rsidP="003202A6">
      <w:pPr>
        <w:pStyle w:val="Corpotesto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E</w:t>
      </w:r>
    </w:p>
    <w:p w14:paraId="6D39215F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43C21FCA" w14:textId="77777777" w:rsidR="003202A6" w:rsidRPr="00CB4D6C" w:rsidRDefault="003202A6" w:rsidP="003202A6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...........................</w:t>
      </w:r>
      <w:r w:rsidR="0069321B" w:rsidRPr="00CB4D6C">
        <w:rPr>
          <w:rFonts w:asciiTheme="minorHAnsi" w:hAnsiTheme="minorHAnsi"/>
          <w:sz w:val="22"/>
          <w:szCs w:val="22"/>
        </w:rPr>
        <w:t xml:space="preserve">.................................................... </w:t>
      </w:r>
      <w:r w:rsidRPr="00CB4D6C">
        <w:rPr>
          <w:rFonts w:asciiTheme="minorHAnsi" w:hAnsiTheme="minorHAnsi"/>
          <w:sz w:val="22"/>
          <w:szCs w:val="22"/>
        </w:rPr>
        <w:t>con    sede   legale   in    ...........................    (........),</w:t>
      </w:r>
      <w:r w:rsidRPr="00CB4D6C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via</w:t>
      </w:r>
      <w:r w:rsidR="0069321B" w:rsidRPr="00CB4D6C">
        <w:rPr>
          <w:rFonts w:asciiTheme="minorHAnsi" w:hAnsiTheme="minorHAnsi"/>
          <w:sz w:val="22"/>
          <w:szCs w:val="22"/>
        </w:rPr>
        <w:t>…………….</w:t>
      </w:r>
      <w:r w:rsidRPr="00CB4D6C">
        <w:rPr>
          <w:rFonts w:asciiTheme="minorHAnsi" w:hAnsiTheme="minorHAnsi"/>
          <w:sz w:val="22"/>
          <w:szCs w:val="22"/>
        </w:rPr>
        <w:t>...........................</w:t>
      </w:r>
      <w:r w:rsidR="0069321B" w:rsidRPr="00CB4D6C">
        <w:rPr>
          <w:rFonts w:asciiTheme="minorHAnsi" w:hAnsiTheme="minorHAnsi"/>
          <w:sz w:val="22"/>
          <w:szCs w:val="22"/>
        </w:rPr>
        <w:t>......</w:t>
      </w:r>
      <w:r w:rsidRPr="00CB4D6C">
        <w:rPr>
          <w:rFonts w:asciiTheme="minorHAnsi" w:hAnsiTheme="minorHAnsi"/>
          <w:sz w:val="22"/>
          <w:szCs w:val="22"/>
        </w:rPr>
        <w:t>,</w:t>
      </w:r>
      <w:r w:rsidRPr="00CB4D6C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codice</w:t>
      </w:r>
      <w:r w:rsidRPr="00CB4D6C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fiscale/Partita</w:t>
      </w:r>
      <w:r w:rsidRPr="00CB4D6C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IVA</w:t>
      </w:r>
      <w:r w:rsidRPr="00CB4D6C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...........................</w:t>
      </w:r>
      <w:r w:rsidR="0069321B" w:rsidRPr="00CB4D6C">
        <w:rPr>
          <w:rFonts w:asciiTheme="minorHAnsi" w:hAnsiTheme="minorHAnsi"/>
          <w:sz w:val="22"/>
          <w:szCs w:val="22"/>
        </w:rPr>
        <w:t>......</w:t>
      </w:r>
      <w:r w:rsidRPr="00CB4D6C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d’ora</w:t>
      </w:r>
      <w:r w:rsidRPr="00CB4D6C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in</w:t>
      </w:r>
      <w:r w:rsidRPr="00CB4D6C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poi</w:t>
      </w:r>
      <w:r w:rsidRPr="00CB4D6C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denominato</w:t>
      </w:r>
      <w:r w:rsidRPr="00CB4D6C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“soggetto</w:t>
      </w:r>
      <w:r w:rsidR="0069321B" w:rsidRPr="00CB4D6C">
        <w:rPr>
          <w:rFonts w:asciiTheme="minorHAnsi" w:hAnsiTheme="minorHAnsi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 xml:space="preserve">ospitante”,   rappresentato   dal   Sig.   </w:t>
      </w:r>
      <w:r w:rsidR="0069321B" w:rsidRPr="00CB4D6C">
        <w:rPr>
          <w:rFonts w:asciiTheme="minorHAnsi" w:hAnsiTheme="minorHAnsi"/>
          <w:sz w:val="22"/>
          <w:szCs w:val="22"/>
        </w:rPr>
        <w:t>………</w:t>
      </w:r>
      <w:r w:rsidRPr="00CB4D6C">
        <w:rPr>
          <w:rFonts w:asciiTheme="minorHAnsi" w:hAnsiTheme="minorHAnsi"/>
          <w:sz w:val="22"/>
          <w:szCs w:val="22"/>
        </w:rPr>
        <w:t xml:space="preserve">..................................   nato   a   ...........................   (.....)     </w:t>
      </w:r>
      <w:r w:rsidRPr="00CB4D6C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il</w:t>
      </w:r>
      <w:r w:rsidR="0069321B" w:rsidRPr="00CB4D6C">
        <w:rPr>
          <w:rFonts w:asciiTheme="minorHAnsi" w:hAnsiTheme="minorHAnsi"/>
          <w:sz w:val="22"/>
          <w:szCs w:val="22"/>
        </w:rPr>
        <w:t xml:space="preserve">  </w:t>
      </w:r>
      <w:r w:rsidRPr="00CB4D6C">
        <w:rPr>
          <w:rFonts w:asciiTheme="minorHAnsi" w:hAnsiTheme="minorHAnsi"/>
          <w:sz w:val="22"/>
          <w:szCs w:val="22"/>
        </w:rPr>
        <w:t>....../....../......, codice fiscale</w:t>
      </w:r>
      <w:r w:rsidRPr="00CB4D6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...........................</w:t>
      </w:r>
      <w:r w:rsidR="0069321B" w:rsidRPr="00CB4D6C">
        <w:rPr>
          <w:rFonts w:asciiTheme="minorHAnsi" w:hAnsiTheme="minorHAnsi"/>
          <w:sz w:val="22"/>
          <w:szCs w:val="22"/>
        </w:rPr>
        <w:t>.............</w:t>
      </w:r>
    </w:p>
    <w:p w14:paraId="094A5FFA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0550BA43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Premesso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che</w:t>
      </w:r>
    </w:p>
    <w:p w14:paraId="050657E9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5F6748A1" w14:textId="77777777" w:rsidR="003202A6" w:rsidRPr="00CB4D6C" w:rsidRDefault="003202A6" w:rsidP="003202A6">
      <w:pPr>
        <w:pStyle w:val="Paragrafoelenco"/>
        <w:numPr>
          <w:ilvl w:val="0"/>
          <w:numId w:val="15"/>
        </w:numPr>
        <w:tabs>
          <w:tab w:val="left" w:pos="394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ai sensi dell’art. 1 D. Lgs. 77/05, l’alternanza costituisce una modalità di realizzazione dei corsi nel secondo ciclo del sistema d’istruzione e formazione, per assicurare ai giovani l’acquisizione di competenze spendibili nel mercato del</w:t>
      </w:r>
      <w:r w:rsidRPr="00CB4D6C">
        <w:rPr>
          <w:rFonts w:eastAsia="Times New Roman" w:cs="Times New Roman"/>
          <w:spacing w:val="-10"/>
        </w:rPr>
        <w:t xml:space="preserve"> </w:t>
      </w:r>
      <w:r w:rsidRPr="00CB4D6C">
        <w:rPr>
          <w:rFonts w:eastAsia="Times New Roman" w:cs="Times New Roman"/>
        </w:rPr>
        <w:t>lavoro;</w:t>
      </w:r>
    </w:p>
    <w:p w14:paraId="185A312A" w14:textId="77777777" w:rsidR="003202A6" w:rsidRPr="00CB4D6C" w:rsidRDefault="003202A6" w:rsidP="003202A6">
      <w:pPr>
        <w:pStyle w:val="Paragrafoelenco"/>
        <w:numPr>
          <w:ilvl w:val="0"/>
          <w:numId w:val="15"/>
        </w:numPr>
        <w:tabs>
          <w:tab w:val="left" w:pos="380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ai sensi della legge 13 luglio 2015 n.107, art.1, commi 33-43, i percorsi di alternanza scuola lavo- ro, sono organicamente inseriti nel piano triennale dell’offerta formativa dell’istituzione scolastica come parte integrante dei percorsi di</w:t>
      </w:r>
      <w:r w:rsidRPr="00CB4D6C">
        <w:rPr>
          <w:rFonts w:eastAsia="Times New Roman" w:cs="Times New Roman"/>
          <w:spacing w:val="-11"/>
        </w:rPr>
        <w:t xml:space="preserve"> </w:t>
      </w:r>
      <w:r w:rsidRPr="00CB4D6C">
        <w:rPr>
          <w:rFonts w:eastAsia="Times New Roman" w:cs="Times New Roman"/>
        </w:rPr>
        <w:t>istruzione;</w:t>
      </w:r>
    </w:p>
    <w:p w14:paraId="571CE894" w14:textId="77777777" w:rsidR="003202A6" w:rsidRPr="00CB4D6C" w:rsidRDefault="003202A6" w:rsidP="003202A6">
      <w:pPr>
        <w:pStyle w:val="Paragrafoelenco"/>
        <w:numPr>
          <w:ilvl w:val="0"/>
          <w:numId w:val="15"/>
        </w:numPr>
        <w:tabs>
          <w:tab w:val="left" w:pos="377"/>
        </w:tabs>
        <w:ind w:left="0" w:firstLine="0"/>
      </w:pPr>
      <w:r w:rsidRPr="00CB4D6C">
        <w:rPr>
          <w:rFonts w:eastAsia="Times New Roman" w:cs="Times New Roman"/>
        </w:rPr>
        <w:t>l’alternanza scuola-lavoro è soggetta all’applicazione del D. Lgs. 9 aprile 2008, n .81 e successive modifiche;</w:t>
      </w:r>
    </w:p>
    <w:p w14:paraId="0B136B2F" w14:textId="77777777" w:rsidR="0069321B" w:rsidRPr="00CB4D6C" w:rsidRDefault="0069321B" w:rsidP="0069321B">
      <w:pPr>
        <w:pStyle w:val="Paragrafoelenco"/>
        <w:tabs>
          <w:tab w:val="left" w:pos="377"/>
        </w:tabs>
      </w:pPr>
    </w:p>
    <w:p w14:paraId="03038F64" w14:textId="77777777" w:rsidR="003202A6" w:rsidRPr="00CB4D6C" w:rsidRDefault="003202A6" w:rsidP="0069321B">
      <w:pPr>
        <w:pStyle w:val="Paragrafoelenco"/>
        <w:tabs>
          <w:tab w:val="left" w:pos="377"/>
        </w:tabs>
      </w:pPr>
      <w:r w:rsidRPr="00CB4D6C">
        <w:t>Si conviene quanto</w:t>
      </w:r>
      <w:r w:rsidRPr="00CB4D6C">
        <w:rPr>
          <w:spacing w:val="-3"/>
        </w:rPr>
        <w:t xml:space="preserve"> </w:t>
      </w:r>
      <w:r w:rsidRPr="00CB4D6C">
        <w:t>segue:</w:t>
      </w:r>
    </w:p>
    <w:p w14:paraId="3AA0B456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 xml:space="preserve"> Art. 1.</w:t>
      </w:r>
    </w:p>
    <w:p w14:paraId="42332C40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40355809" w14:textId="77777777" w:rsidR="003202A6" w:rsidRPr="00CB4D6C" w:rsidRDefault="003202A6" w:rsidP="003202A6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CB4D6C">
        <w:rPr>
          <w:rFonts w:asciiTheme="minorHAnsi" w:eastAsia="Times New Roman" w:hAnsiTheme="minorHAnsi"/>
        </w:rPr>
        <w:t xml:space="preserve">La </w:t>
      </w:r>
      <w:r w:rsidR="0069321B" w:rsidRPr="00CB4D6C">
        <w:rPr>
          <w:rFonts w:asciiTheme="minorHAnsi" w:eastAsia="Times New Roman" w:hAnsiTheme="minorHAnsi"/>
        </w:rPr>
        <w:t>………………………………………………………………………………………</w:t>
      </w:r>
      <w:r w:rsidRPr="00CB4D6C">
        <w:rPr>
          <w:rFonts w:asciiTheme="minorHAnsi" w:eastAsia="Times New Roman" w:hAnsiTheme="minorHAnsi"/>
        </w:rPr>
        <w:t>, qui di seguito indicata/</w:t>
      </w:r>
      <w:r w:rsidR="00BF345F" w:rsidRPr="00CB4D6C">
        <w:rPr>
          <w:rFonts w:asciiTheme="minorHAnsi" w:eastAsia="Times New Roman" w:hAnsiTheme="minorHAnsi"/>
        </w:rPr>
        <w:t>o anche come il “soggetto ospi</w:t>
      </w:r>
      <w:r w:rsidRPr="00CB4D6C">
        <w:rPr>
          <w:rFonts w:asciiTheme="minorHAnsi" w:eastAsia="Times New Roman" w:hAnsiTheme="minorHAnsi"/>
        </w:rPr>
        <w:t>tante”, si impegna ad accogliere a titolo gratuito presso le sue strutture n°... soggetti in alterna</w:t>
      </w:r>
      <w:r w:rsidR="0069321B" w:rsidRPr="00CB4D6C">
        <w:rPr>
          <w:rFonts w:asciiTheme="minorHAnsi" w:eastAsia="Times New Roman" w:hAnsiTheme="minorHAnsi"/>
        </w:rPr>
        <w:t>nza scuola lavoro su proposta dell’</w:t>
      </w:r>
      <w:r w:rsidR="0069321B" w:rsidRPr="00CB4D6C">
        <w:rPr>
          <w:rFonts w:asciiTheme="minorHAnsi" w:hAnsiTheme="minorHAnsi"/>
        </w:rPr>
        <w:t>Istituto di Istruzione Superiore “Polo Commerciale Artistico Grafico Musicale L. Bianciardi”</w:t>
      </w:r>
      <w:r w:rsidRPr="00CB4D6C">
        <w:rPr>
          <w:rFonts w:asciiTheme="minorHAnsi" w:eastAsia="Times New Roman" w:hAnsiTheme="minorHAnsi"/>
        </w:rPr>
        <w:t>, di seguito indicata/o anche come il “istituzione</w:t>
      </w:r>
      <w:r w:rsidRPr="00CB4D6C">
        <w:rPr>
          <w:rFonts w:asciiTheme="minorHAnsi" w:eastAsia="Times New Roman" w:hAnsiTheme="minorHAnsi"/>
          <w:spacing w:val="-8"/>
        </w:rPr>
        <w:t xml:space="preserve"> </w:t>
      </w:r>
      <w:r w:rsidRPr="00CB4D6C">
        <w:rPr>
          <w:rFonts w:asciiTheme="minorHAnsi" w:eastAsia="Times New Roman" w:hAnsiTheme="minorHAnsi"/>
        </w:rPr>
        <w:t>scolastica”.</w:t>
      </w:r>
    </w:p>
    <w:p w14:paraId="597F215E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7D2FF3A7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Art.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2.</w:t>
      </w:r>
    </w:p>
    <w:p w14:paraId="33A34C13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14:paraId="1AAA38DD" w14:textId="77777777" w:rsidR="003202A6" w:rsidRPr="00CB4D6C" w:rsidRDefault="003202A6" w:rsidP="003202A6">
      <w:pPr>
        <w:pStyle w:val="Paragrafoelenco"/>
        <w:numPr>
          <w:ilvl w:val="0"/>
          <w:numId w:val="14"/>
        </w:numPr>
        <w:tabs>
          <w:tab w:val="left" w:pos="490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L’accoglimento dello/degli studente/i per i periodi di apprendimento in ambiente lavorativo non costituisce rapporto di</w:t>
      </w:r>
      <w:r w:rsidRPr="00CB4D6C">
        <w:rPr>
          <w:rFonts w:eastAsia="Times New Roman" w:cs="Times New Roman"/>
          <w:spacing w:val="-6"/>
        </w:rPr>
        <w:t xml:space="preserve"> </w:t>
      </w:r>
      <w:r w:rsidRPr="00CB4D6C">
        <w:rPr>
          <w:rFonts w:eastAsia="Times New Roman" w:cs="Times New Roman"/>
        </w:rPr>
        <w:t>lavoro.</w:t>
      </w:r>
    </w:p>
    <w:p w14:paraId="0F544676" w14:textId="77777777" w:rsidR="003202A6" w:rsidRPr="00CB4D6C" w:rsidRDefault="003202A6" w:rsidP="003202A6">
      <w:pPr>
        <w:pStyle w:val="Paragrafoelenco"/>
        <w:numPr>
          <w:ilvl w:val="0"/>
          <w:numId w:val="14"/>
        </w:numPr>
        <w:tabs>
          <w:tab w:val="left" w:pos="485"/>
        </w:tabs>
        <w:ind w:left="0" w:firstLine="0"/>
        <w:jc w:val="both"/>
        <w:rPr>
          <w:rFonts w:eastAsia="Times New Roman" w:cs="Times New Roman"/>
        </w:rPr>
      </w:pPr>
      <w:r w:rsidRPr="00CB4D6C">
        <w:t>Ai fini e agli effetti delle disposizioni di cui al D. Lgs. 81/2008, lo studente in alternanza scuola lavoro è equiparato al lavoratore, ex art. 2, comma 1 lettera a) del decreto</w:t>
      </w:r>
      <w:r w:rsidRPr="00CB4D6C">
        <w:rPr>
          <w:spacing w:val="-19"/>
        </w:rPr>
        <w:t xml:space="preserve"> </w:t>
      </w:r>
      <w:r w:rsidRPr="00CB4D6C">
        <w:t>citato.</w:t>
      </w:r>
    </w:p>
    <w:p w14:paraId="2F1FDDFB" w14:textId="77777777" w:rsidR="003202A6" w:rsidRPr="00CB4D6C" w:rsidRDefault="003202A6" w:rsidP="003202A6">
      <w:pPr>
        <w:pStyle w:val="Paragrafoelenco"/>
        <w:numPr>
          <w:ilvl w:val="0"/>
          <w:numId w:val="14"/>
        </w:numPr>
        <w:tabs>
          <w:tab w:val="left" w:pos="505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L’attività di formazione ed orientamento del percorso in alternanza scuola lavoro è congiunta- mente progettata e verificata da un docente tutor interno, designato dall’istituzione scolastica, e da un</w:t>
      </w:r>
      <w:bookmarkStart w:id="0" w:name="_GoBack"/>
      <w:bookmarkEnd w:id="0"/>
      <w:r w:rsidRPr="00CB4D6C">
        <w:rPr>
          <w:rFonts w:eastAsia="Times New Roman" w:cs="Times New Roman"/>
        </w:rPr>
        <w:t xml:space="preserve"> tutor </w:t>
      </w:r>
      <w:r w:rsidRPr="00CB4D6C">
        <w:rPr>
          <w:rFonts w:eastAsia="Times New Roman" w:cs="Times New Roman"/>
        </w:rPr>
        <w:lastRenderedPageBreak/>
        <w:t xml:space="preserve">formativo della struttura, indicato dal soggetto ospitante, denominato tutor </w:t>
      </w:r>
      <w:r w:rsidR="00BF345F" w:rsidRPr="00CB4D6C">
        <w:rPr>
          <w:rFonts w:eastAsia="Times New Roman" w:cs="Times New Roman"/>
        </w:rPr>
        <w:t>formativo ester</w:t>
      </w:r>
      <w:r w:rsidRPr="00CB4D6C">
        <w:rPr>
          <w:rFonts w:eastAsia="Times New Roman" w:cs="Times New Roman"/>
        </w:rPr>
        <w:t>no;</w:t>
      </w:r>
    </w:p>
    <w:p w14:paraId="7493BA1A" w14:textId="765F2813" w:rsidR="003202A6" w:rsidRPr="00CB4D6C" w:rsidRDefault="003202A6" w:rsidP="003202A6">
      <w:pPr>
        <w:pStyle w:val="Paragrafoelenco"/>
        <w:numPr>
          <w:ilvl w:val="0"/>
          <w:numId w:val="14"/>
        </w:numPr>
        <w:tabs>
          <w:tab w:val="left" w:pos="476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 xml:space="preserve">Per ciascun allievo beneficiario del percorso in alternanza inserito nella struttura ospitante in base alla presente Convenzione è predisposto un </w:t>
      </w:r>
      <w:r w:rsidR="00BF345F" w:rsidRPr="00CB4D6C">
        <w:rPr>
          <w:rFonts w:eastAsia="Times New Roman" w:cs="Times New Roman"/>
        </w:rPr>
        <w:t>progetto</w:t>
      </w:r>
      <w:r w:rsidRPr="00CB4D6C">
        <w:rPr>
          <w:rFonts w:eastAsia="Times New Roman" w:cs="Times New Roman"/>
        </w:rPr>
        <w:t xml:space="preserve"> formativo per</w:t>
      </w:r>
      <w:r w:rsidR="00BF345F" w:rsidRPr="00CB4D6C">
        <w:rPr>
          <w:rFonts w:eastAsia="Times New Roman" w:cs="Times New Roman"/>
        </w:rPr>
        <w:t>sonalizzato, che fa parte inte</w:t>
      </w:r>
      <w:r w:rsidRPr="00CB4D6C">
        <w:rPr>
          <w:rFonts w:eastAsia="Times New Roman" w:cs="Times New Roman"/>
        </w:rPr>
        <w:t>grante della presente Convenzione, coerente con il profilo educativo, culturale e professionale dell’indirizzo di</w:t>
      </w:r>
      <w:r w:rsidRPr="00CB4D6C">
        <w:rPr>
          <w:rFonts w:eastAsia="Times New Roman" w:cs="Times New Roman"/>
          <w:spacing w:val="-3"/>
        </w:rPr>
        <w:t xml:space="preserve"> </w:t>
      </w:r>
      <w:r w:rsidRPr="00CB4D6C">
        <w:rPr>
          <w:rFonts w:eastAsia="Times New Roman" w:cs="Times New Roman"/>
        </w:rPr>
        <w:t>studi.</w:t>
      </w:r>
    </w:p>
    <w:p w14:paraId="62576211" w14:textId="77777777" w:rsidR="003202A6" w:rsidRPr="00CB4D6C" w:rsidRDefault="003202A6" w:rsidP="003202A6">
      <w:pPr>
        <w:pStyle w:val="Paragrafoelenco"/>
        <w:numPr>
          <w:ilvl w:val="0"/>
          <w:numId w:val="14"/>
        </w:numPr>
        <w:tabs>
          <w:tab w:val="left" w:pos="500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La titolarità del percorso, della progettazione formativa e della certificazione delle competenze acquisite è dell’istituzione</w:t>
      </w:r>
      <w:r w:rsidRPr="00CB4D6C">
        <w:rPr>
          <w:rFonts w:eastAsia="Times New Roman" w:cs="Times New Roman"/>
          <w:spacing w:val="-13"/>
        </w:rPr>
        <w:t xml:space="preserve"> </w:t>
      </w:r>
      <w:r w:rsidRPr="00CB4D6C">
        <w:rPr>
          <w:rFonts w:eastAsia="Times New Roman" w:cs="Times New Roman"/>
        </w:rPr>
        <w:t>scolastica.</w:t>
      </w:r>
    </w:p>
    <w:p w14:paraId="4D5A124C" w14:textId="77777777" w:rsidR="003202A6" w:rsidRPr="00CB4D6C" w:rsidRDefault="003202A6" w:rsidP="003202A6">
      <w:pPr>
        <w:pStyle w:val="Paragrafoelenco"/>
        <w:numPr>
          <w:ilvl w:val="0"/>
          <w:numId w:val="14"/>
        </w:numPr>
        <w:tabs>
          <w:tab w:val="left" w:pos="490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 xml:space="preserve">L’accoglimento dello/degli studente/i minorenni per i periodi di apprendimento in situazione la- vorativa non fa acquisire agli stessi la qualifica di “lavoratore minore” di cui alla </w:t>
      </w:r>
      <w:r w:rsidRPr="00CB4D6C">
        <w:rPr>
          <w:rFonts w:eastAsia="Times New Roman" w:cs="Times New Roman"/>
          <w:spacing w:val="-3"/>
        </w:rPr>
        <w:t xml:space="preserve">L. </w:t>
      </w:r>
      <w:r w:rsidRPr="00CB4D6C">
        <w:rPr>
          <w:rFonts w:eastAsia="Times New Roman" w:cs="Times New Roman"/>
        </w:rPr>
        <w:t>977/67 e suc- cessive</w:t>
      </w:r>
      <w:r w:rsidRPr="00CB4D6C">
        <w:rPr>
          <w:rFonts w:eastAsia="Times New Roman" w:cs="Times New Roman"/>
          <w:spacing w:val="-6"/>
        </w:rPr>
        <w:t xml:space="preserve"> </w:t>
      </w:r>
      <w:r w:rsidRPr="00CB4D6C">
        <w:rPr>
          <w:rFonts w:eastAsia="Times New Roman" w:cs="Times New Roman"/>
        </w:rPr>
        <w:t>modifiche.</w:t>
      </w:r>
    </w:p>
    <w:p w14:paraId="137CCB93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359A7156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Art.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3.</w:t>
      </w:r>
    </w:p>
    <w:p w14:paraId="00FACD28" w14:textId="77777777" w:rsidR="0069321B" w:rsidRPr="00CB4D6C" w:rsidRDefault="003202A6" w:rsidP="0069321B">
      <w:pPr>
        <w:pStyle w:val="Paragrafoelenco"/>
        <w:numPr>
          <w:ilvl w:val="0"/>
          <w:numId w:val="13"/>
        </w:numPr>
        <w:tabs>
          <w:tab w:val="left" w:pos="476"/>
        </w:tabs>
        <w:ind w:left="243"/>
        <w:jc w:val="both"/>
        <w:rPr>
          <w:rFonts w:eastAsia="Times New Roman" w:cs="Times New Roman"/>
        </w:rPr>
      </w:pPr>
      <w:r w:rsidRPr="00CB4D6C">
        <w:rPr>
          <w:spacing w:val="-3"/>
        </w:rPr>
        <w:t xml:space="preserve">Il </w:t>
      </w:r>
      <w:r w:rsidRPr="00CB4D6C">
        <w:t>docente tutor interno svolge le seguenti</w:t>
      </w:r>
      <w:r w:rsidRPr="00CB4D6C">
        <w:rPr>
          <w:spacing w:val="-8"/>
        </w:rPr>
        <w:t xml:space="preserve"> </w:t>
      </w:r>
      <w:r w:rsidRPr="00CB4D6C">
        <w:t>funzioni</w:t>
      </w:r>
      <w:r w:rsidR="00BF345F" w:rsidRPr="00CB4D6C">
        <w:t xml:space="preserve">, con riferimento alle indicazioni fornite con atto interno “mansionario tutor stage” </w:t>
      </w:r>
      <w:r w:rsidRPr="00CB4D6C">
        <w:t>:</w:t>
      </w:r>
    </w:p>
    <w:p w14:paraId="309D3400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t>elabora, insieme al tutor esterno, il percorso formativo personalizzato sottoscritto dalle par- ti coinvolte (scuola, struttura ospitante, studente/soggetti esercenti la potestà</w:t>
      </w:r>
      <w:r w:rsidRPr="00CB4D6C">
        <w:rPr>
          <w:spacing w:val="-24"/>
        </w:rPr>
        <w:t xml:space="preserve"> </w:t>
      </w:r>
      <w:r w:rsidRPr="00CB4D6C">
        <w:t>genitoriale);</w:t>
      </w:r>
    </w:p>
    <w:p w14:paraId="19E0ADE2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t>assiste e guida lo studente nei percorsi di alternanza e ne verifica, in collaborazione con il tutor esterno, il corretto</w:t>
      </w:r>
      <w:r w:rsidRPr="00CB4D6C">
        <w:rPr>
          <w:spacing w:val="-10"/>
        </w:rPr>
        <w:t xml:space="preserve"> </w:t>
      </w:r>
      <w:r w:rsidRPr="00CB4D6C">
        <w:t>svolgimento;</w:t>
      </w:r>
    </w:p>
    <w:p w14:paraId="5B7B79D3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gestisce le relazioni con il contesto in cui si sviluppa l’esperienza di alternanza scuola lavo- ro, rapportandosi con il tutor</w:t>
      </w:r>
      <w:r w:rsidRPr="00CB4D6C">
        <w:rPr>
          <w:rFonts w:eastAsia="Times New Roman" w:cs="Times New Roman"/>
          <w:spacing w:val="-8"/>
        </w:rPr>
        <w:t xml:space="preserve"> </w:t>
      </w:r>
      <w:r w:rsidRPr="00CB4D6C">
        <w:rPr>
          <w:rFonts w:eastAsia="Times New Roman" w:cs="Times New Roman"/>
        </w:rPr>
        <w:t>esterno;</w:t>
      </w:r>
    </w:p>
    <w:p w14:paraId="2AFD771F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t>monitora le attività e affronta le eventuali criticità che dovessero emergere dalle</w:t>
      </w:r>
      <w:r w:rsidRPr="00CB4D6C">
        <w:rPr>
          <w:spacing w:val="-23"/>
        </w:rPr>
        <w:t xml:space="preserve"> </w:t>
      </w:r>
      <w:r w:rsidRPr="00CB4D6C">
        <w:t>stesse;</w:t>
      </w:r>
    </w:p>
    <w:p w14:paraId="58CFABCA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t>valuta, comunica e valorizza gli obiettivi raggiunti e le competenze progressivamente svi- luppate dallo</w:t>
      </w:r>
      <w:r w:rsidRPr="00CB4D6C">
        <w:rPr>
          <w:spacing w:val="-5"/>
        </w:rPr>
        <w:t xml:space="preserve"> </w:t>
      </w:r>
      <w:r w:rsidRPr="00CB4D6C">
        <w:t>studente;</w:t>
      </w:r>
    </w:p>
    <w:p w14:paraId="31FE41D2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promuove l’attività di valutazione sull’efficacia e la coerenza del percorso di alternanza, da parte dello studente</w:t>
      </w:r>
      <w:r w:rsidRPr="00CB4D6C">
        <w:rPr>
          <w:rFonts w:eastAsia="Times New Roman" w:cs="Times New Roman"/>
          <w:spacing w:val="-5"/>
        </w:rPr>
        <w:t xml:space="preserve"> </w:t>
      </w:r>
      <w:r w:rsidRPr="00CB4D6C">
        <w:rPr>
          <w:rFonts w:eastAsia="Times New Roman" w:cs="Times New Roman"/>
        </w:rPr>
        <w:t>coinvolto;</w:t>
      </w:r>
    </w:p>
    <w:p w14:paraId="022FDC2D" w14:textId="77777777" w:rsidR="0069321B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informa gli organi scolastici preposti (Dirigente Scolastico, Dipartimenti, Collegio dei do- centi, Comitato Tecnico Scientifico/Comitato Scientifico) ed aggiorna il Consiglio di classe sullo svolgimento dei percorsi, anche ai fini dell’eventuale riallineamento della</w:t>
      </w:r>
      <w:r w:rsidRPr="00CB4D6C">
        <w:rPr>
          <w:rFonts w:eastAsia="Times New Roman" w:cs="Times New Roman"/>
          <w:spacing w:val="-23"/>
        </w:rPr>
        <w:t xml:space="preserve"> </w:t>
      </w:r>
      <w:r w:rsidRPr="00CB4D6C">
        <w:rPr>
          <w:rFonts w:eastAsia="Times New Roman" w:cs="Times New Roman"/>
        </w:rPr>
        <w:t>classe;</w:t>
      </w:r>
    </w:p>
    <w:p w14:paraId="011E5762" w14:textId="77777777" w:rsidR="003202A6" w:rsidRPr="00CB4D6C" w:rsidRDefault="003202A6" w:rsidP="0069321B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t>assiste il Dirigente Scolastico nella redazione della scheda di valutazione sulle strutture con le quali sono state stipulate le convenzioni per le attività di alternanza, evidenziandone il potenziale formativo e le eventuali difficoltà incontrate nella</w:t>
      </w:r>
      <w:r w:rsidRPr="00CB4D6C">
        <w:rPr>
          <w:spacing w:val="-18"/>
        </w:rPr>
        <w:t xml:space="preserve"> </w:t>
      </w:r>
      <w:r w:rsidRPr="00CB4D6C">
        <w:t>collaborazione.</w:t>
      </w:r>
    </w:p>
    <w:p w14:paraId="040B0474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35B682F1" w14:textId="77777777" w:rsidR="003202A6" w:rsidRPr="00CB4D6C" w:rsidRDefault="003202A6" w:rsidP="003202A6">
      <w:pPr>
        <w:pStyle w:val="Paragrafoelenco"/>
        <w:numPr>
          <w:ilvl w:val="0"/>
          <w:numId w:val="13"/>
        </w:numPr>
        <w:tabs>
          <w:tab w:val="left" w:pos="476"/>
        </w:tabs>
        <w:ind w:left="0"/>
        <w:jc w:val="both"/>
        <w:rPr>
          <w:rFonts w:eastAsia="Times New Roman" w:cs="Times New Roman"/>
        </w:rPr>
      </w:pPr>
      <w:r w:rsidRPr="00CB4D6C">
        <w:rPr>
          <w:spacing w:val="-3"/>
        </w:rPr>
        <w:t xml:space="preserve">Il </w:t>
      </w:r>
      <w:r w:rsidRPr="00CB4D6C">
        <w:t>tutor formativo esterno svolge le seguenti</w:t>
      </w:r>
      <w:r w:rsidRPr="00CB4D6C">
        <w:rPr>
          <w:spacing w:val="-7"/>
        </w:rPr>
        <w:t xml:space="preserve"> </w:t>
      </w:r>
      <w:r w:rsidRPr="00CB4D6C">
        <w:t>funzioni:</w:t>
      </w:r>
    </w:p>
    <w:p w14:paraId="35CA3618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2989FAE8" w14:textId="77777777" w:rsidR="003202A6" w:rsidRPr="00CB4D6C" w:rsidRDefault="003202A6" w:rsidP="00CD0A1C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collabora con il tutor interno alla progettazione, organizzazione e valutazione dell’esperienza di alternanza;</w:t>
      </w:r>
    </w:p>
    <w:p w14:paraId="2D6B54FF" w14:textId="77777777" w:rsidR="003202A6" w:rsidRPr="00CB4D6C" w:rsidRDefault="003202A6" w:rsidP="00CD0A1C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favorisce l’inserimento dello studente nel contesto operativo, lo affianca e lo assiste nel percorso;</w:t>
      </w:r>
    </w:p>
    <w:p w14:paraId="09A895C1" w14:textId="77777777" w:rsidR="003202A6" w:rsidRPr="00CB4D6C" w:rsidRDefault="003202A6" w:rsidP="00CD0A1C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garantisce l’informazione/formazione dello/i studente/i sui rischi specifici aziendali, nel ri- spetto delle procedure interne;</w:t>
      </w:r>
    </w:p>
    <w:p w14:paraId="2385BBCC" w14:textId="77777777" w:rsidR="003202A6" w:rsidRPr="00CB4D6C" w:rsidRDefault="003202A6" w:rsidP="00CD0A1C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pianifica ed organizza le attività in base al progetto formativo, coordinandosi anche con al- tre figure professionali presenti nella struttura ospitante;</w:t>
      </w:r>
    </w:p>
    <w:p w14:paraId="5C823ACE" w14:textId="77777777" w:rsidR="003202A6" w:rsidRPr="00CB4D6C" w:rsidRDefault="003202A6" w:rsidP="00CD0A1C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coinvolge lo studente nel processo di valutazione dell’esperienza;</w:t>
      </w:r>
    </w:p>
    <w:p w14:paraId="0B16C56F" w14:textId="77777777" w:rsidR="003202A6" w:rsidRPr="00CB4D6C" w:rsidRDefault="003202A6" w:rsidP="00CD0A1C">
      <w:pPr>
        <w:pStyle w:val="Paragrafoelenco"/>
        <w:numPr>
          <w:ilvl w:val="1"/>
          <w:numId w:val="13"/>
        </w:numPr>
        <w:tabs>
          <w:tab w:val="left" w:pos="476"/>
        </w:tabs>
        <w:jc w:val="both"/>
        <w:rPr>
          <w:rFonts w:eastAsia="Times New Roman" w:cs="Times New Roman"/>
        </w:rPr>
      </w:pPr>
      <w:r w:rsidRPr="00CB4D6C">
        <w:t>fornisce all’istituzione scolastica gli elementi concordati per valutare le attività dello stu- dente e l’efficacia del processo formativo</w:t>
      </w:r>
      <w:r w:rsidRPr="00CB4D6C">
        <w:rPr>
          <w:rFonts w:eastAsia="Times New Roman" w:cs="Times New Roman"/>
        </w:rPr>
        <w:t>.</w:t>
      </w:r>
    </w:p>
    <w:p w14:paraId="03A0E994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4F2D735C" w14:textId="77777777" w:rsidR="003202A6" w:rsidRPr="00CB4D6C" w:rsidRDefault="003202A6" w:rsidP="003202A6">
      <w:pPr>
        <w:pStyle w:val="Paragrafoelenco"/>
        <w:numPr>
          <w:ilvl w:val="0"/>
          <w:numId w:val="13"/>
        </w:numPr>
        <w:tabs>
          <w:tab w:val="left" w:pos="476"/>
        </w:tabs>
        <w:ind w:left="0"/>
        <w:jc w:val="both"/>
        <w:rPr>
          <w:rFonts w:eastAsia="Times New Roman" w:cs="Times New Roman"/>
        </w:rPr>
      </w:pPr>
      <w:r w:rsidRPr="00CB4D6C">
        <w:rPr>
          <w:spacing w:val="-3"/>
        </w:rPr>
        <w:t xml:space="preserve">Le </w:t>
      </w:r>
      <w:r w:rsidRPr="00CB4D6C">
        <w:t>due figure dei tutor condividono i seguenti</w:t>
      </w:r>
      <w:r w:rsidRPr="00CB4D6C">
        <w:rPr>
          <w:spacing w:val="-6"/>
        </w:rPr>
        <w:t xml:space="preserve"> </w:t>
      </w:r>
      <w:r w:rsidRPr="00CB4D6C">
        <w:t>compiti:</w:t>
      </w:r>
    </w:p>
    <w:p w14:paraId="1DAF6ACA" w14:textId="77777777" w:rsidR="003202A6" w:rsidRPr="00CB4D6C" w:rsidRDefault="003202A6" w:rsidP="000664AF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14:paraId="6DA07D1B" w14:textId="77777777" w:rsidR="003202A6" w:rsidRPr="00CB4D6C" w:rsidRDefault="003202A6" w:rsidP="000664AF">
      <w:pPr>
        <w:pStyle w:val="Paragrafoelenco"/>
        <w:numPr>
          <w:ilvl w:val="1"/>
          <w:numId w:val="13"/>
        </w:numPr>
        <w:tabs>
          <w:tab w:val="left" w:pos="493"/>
        </w:tabs>
        <w:jc w:val="both"/>
      </w:pPr>
      <w:r w:rsidRPr="00CB4D6C">
        <w:lastRenderedPageBreak/>
        <w:t>controllo della frequenza e dell’attuazione del percorso formativo personalizzato;</w:t>
      </w:r>
    </w:p>
    <w:p w14:paraId="40EC57B7" w14:textId="77777777" w:rsidR="003202A6" w:rsidRPr="00CB4D6C" w:rsidRDefault="003202A6" w:rsidP="000664AF">
      <w:pPr>
        <w:pStyle w:val="Paragrafoelenco"/>
        <w:numPr>
          <w:ilvl w:val="1"/>
          <w:numId w:val="13"/>
        </w:numPr>
        <w:tabs>
          <w:tab w:val="left" w:pos="478"/>
        </w:tabs>
        <w:jc w:val="both"/>
      </w:pPr>
      <w:r w:rsidRPr="00CB4D6C">
        <w:t>raccordo tra le esperienze formative in aula e quella in contesto lavorativo;</w:t>
      </w:r>
    </w:p>
    <w:p w14:paraId="45EDD854" w14:textId="77777777" w:rsidR="003202A6" w:rsidRPr="00CB4D6C" w:rsidRDefault="003202A6" w:rsidP="000664AF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elaborazione di un report sull’esperienza svolta e sulle acquisizio</w:t>
      </w:r>
      <w:r w:rsidR="00BF345F" w:rsidRPr="00CB4D6C">
        <w:t>ni di ciascun allievo, che con</w:t>
      </w:r>
      <w:r w:rsidRPr="00CB4D6C">
        <w:t>corre alla valutazione e alla certificazione delle competenze da parte del Consiglio di classe;</w:t>
      </w:r>
    </w:p>
    <w:p w14:paraId="5090E7FB" w14:textId="77777777" w:rsidR="003202A6" w:rsidRPr="00CB4D6C" w:rsidRDefault="003202A6" w:rsidP="000664AF">
      <w:pPr>
        <w:pStyle w:val="Paragrafoelenco"/>
        <w:numPr>
          <w:ilvl w:val="1"/>
          <w:numId w:val="13"/>
        </w:numPr>
        <w:tabs>
          <w:tab w:val="left" w:pos="476"/>
        </w:tabs>
        <w:jc w:val="both"/>
      </w:pPr>
      <w:r w:rsidRPr="00CB4D6C">
        <w:t>verifica del rispetto da parte dello studente degli obblighi propri di ciascun lavoratore di cui all’art. 20 D. Lgs. 81/2008. In particolare la violazione da parte dello st</w:t>
      </w:r>
      <w:r w:rsidR="00BF345F" w:rsidRPr="00CB4D6C">
        <w:t>udente degli obblighi ri</w:t>
      </w:r>
      <w:r w:rsidRPr="00CB4D6C">
        <w:t>chiamati dalla norma citata e dal percorso formativo saranno segnalati dal tutor formativo esterno al docente tutor interno affinché quest’ultimo possa attivare le azioni necessarie.</w:t>
      </w:r>
    </w:p>
    <w:p w14:paraId="62205D60" w14:textId="77777777" w:rsidR="003202A6" w:rsidRPr="00CB4D6C" w:rsidRDefault="003202A6" w:rsidP="000664AF">
      <w:pPr>
        <w:pStyle w:val="Paragrafoelenco"/>
        <w:tabs>
          <w:tab w:val="left" w:pos="476"/>
        </w:tabs>
        <w:jc w:val="both"/>
      </w:pPr>
    </w:p>
    <w:p w14:paraId="0EAB19E0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Art.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4</w:t>
      </w:r>
    </w:p>
    <w:p w14:paraId="550C4C5D" w14:textId="77777777" w:rsidR="003202A6" w:rsidRPr="00CB4D6C" w:rsidRDefault="003202A6" w:rsidP="003202A6">
      <w:pPr>
        <w:pStyle w:val="Corpotesto"/>
        <w:jc w:val="both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1. Durante lo svolgimento del percorso in alternanza scuola lavoro il/i beneficiario/i del percorso è tenuto/sono tenuti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a:</w:t>
      </w:r>
    </w:p>
    <w:p w14:paraId="53DA6925" w14:textId="3B914BD3" w:rsidR="003202A6" w:rsidRPr="00CB4D6C" w:rsidRDefault="003202A6" w:rsidP="009826FD">
      <w:pPr>
        <w:pStyle w:val="Paragrafoelenco"/>
        <w:numPr>
          <w:ilvl w:val="1"/>
          <w:numId w:val="16"/>
        </w:numPr>
        <w:tabs>
          <w:tab w:val="left" w:pos="478"/>
        </w:tabs>
        <w:jc w:val="both"/>
      </w:pPr>
      <w:r w:rsidRPr="00CB4D6C">
        <w:t xml:space="preserve">svolgere le attività previste dal </w:t>
      </w:r>
      <w:r w:rsidR="00BF345F" w:rsidRPr="00CB4D6C">
        <w:t>progetto</w:t>
      </w:r>
      <w:r w:rsidRPr="00CB4D6C">
        <w:t xml:space="preserve"> formativo personalizzato;</w:t>
      </w:r>
    </w:p>
    <w:p w14:paraId="7D0096B7" w14:textId="77777777" w:rsidR="003202A6" w:rsidRPr="00CB4D6C" w:rsidRDefault="003202A6" w:rsidP="009826FD">
      <w:pPr>
        <w:pStyle w:val="Paragrafoelenco"/>
        <w:numPr>
          <w:ilvl w:val="1"/>
          <w:numId w:val="16"/>
        </w:numPr>
        <w:tabs>
          <w:tab w:val="left" w:pos="497"/>
        </w:tabs>
        <w:jc w:val="both"/>
      </w:pPr>
      <w:r w:rsidRPr="00CB4D6C">
        <w:t>rispettare le norme in materia di igiene, sicurezza e salute sui luogh</w:t>
      </w:r>
      <w:r w:rsidR="00BF345F" w:rsidRPr="00CB4D6C">
        <w:t>i di lavoro, nonché tutte le di</w:t>
      </w:r>
      <w:r w:rsidRPr="00CB4D6C">
        <w:t>sposizioni, istruzioni, prescrizioni, regolamenti interni, previsti a tale scopo;</w:t>
      </w:r>
    </w:p>
    <w:p w14:paraId="1AA2E85D" w14:textId="77777777" w:rsidR="003202A6" w:rsidRPr="00CB4D6C" w:rsidRDefault="003202A6" w:rsidP="009826FD">
      <w:pPr>
        <w:pStyle w:val="Paragrafoelenco"/>
        <w:numPr>
          <w:ilvl w:val="1"/>
          <w:numId w:val="16"/>
        </w:numPr>
        <w:tabs>
          <w:tab w:val="left" w:pos="485"/>
        </w:tabs>
        <w:jc w:val="both"/>
      </w:pPr>
      <w:r w:rsidRPr="00CB4D6C">
        <w:t>mantenere la necessaria riservatezza per quanto attiene ai dati, informazioni o conoscenze in me- rito a processi produttivi e prodotti, acquisiti durante lo svolgimento dell’attività formativa in conte- sto lavorativo;</w:t>
      </w:r>
    </w:p>
    <w:p w14:paraId="76B8F141" w14:textId="77777777" w:rsidR="003202A6" w:rsidRPr="00CB4D6C" w:rsidRDefault="003202A6" w:rsidP="009826FD">
      <w:pPr>
        <w:pStyle w:val="Paragrafoelenco"/>
        <w:numPr>
          <w:ilvl w:val="1"/>
          <w:numId w:val="16"/>
        </w:numPr>
        <w:tabs>
          <w:tab w:val="left" w:pos="500"/>
        </w:tabs>
        <w:jc w:val="both"/>
      </w:pPr>
      <w:r w:rsidRPr="00CB4D6C">
        <w:t>seguire le indicazioni dei tutor e fare riferimento ad essi per qualsi</w:t>
      </w:r>
      <w:r w:rsidR="00BF345F" w:rsidRPr="00CB4D6C">
        <w:t>asi esigenza di tipo organizza</w:t>
      </w:r>
      <w:r w:rsidRPr="00CB4D6C">
        <w:t>tivo o altre evenienze;</w:t>
      </w:r>
    </w:p>
    <w:p w14:paraId="300C30AB" w14:textId="77777777" w:rsidR="003202A6" w:rsidRPr="00CB4D6C" w:rsidRDefault="003202A6" w:rsidP="009826FD">
      <w:pPr>
        <w:pStyle w:val="Paragrafoelenco"/>
        <w:numPr>
          <w:ilvl w:val="1"/>
          <w:numId w:val="16"/>
        </w:numPr>
        <w:tabs>
          <w:tab w:val="left" w:pos="478"/>
        </w:tabs>
        <w:jc w:val="both"/>
        <w:rPr>
          <w:rFonts w:eastAsia="Times New Roman" w:cs="Times New Roman"/>
        </w:rPr>
      </w:pPr>
      <w:r w:rsidRPr="00CB4D6C">
        <w:t>rispettare gli obblighi di cui al D.Lgs. 81/2008, art. 20.</w:t>
      </w:r>
    </w:p>
    <w:p w14:paraId="5EB3D2E1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33ADFBDF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Art.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5</w:t>
      </w:r>
    </w:p>
    <w:p w14:paraId="34A476B3" w14:textId="77777777" w:rsidR="003202A6" w:rsidRPr="00CB4D6C" w:rsidRDefault="003202A6" w:rsidP="003202A6">
      <w:pPr>
        <w:pStyle w:val="Paragrafoelenco"/>
        <w:numPr>
          <w:ilvl w:val="0"/>
          <w:numId w:val="9"/>
        </w:numPr>
        <w:tabs>
          <w:tab w:val="left" w:pos="485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L’istituzione scolastica assicura il/i beneficiario/i del percorso in alternanza scuola lavoro contro gli infortuni sul lavoro presso l’INAIL, nonché per la responsabilità civile p</w:t>
      </w:r>
      <w:r w:rsidR="009826FD" w:rsidRPr="00CB4D6C">
        <w:rPr>
          <w:rFonts w:eastAsia="Times New Roman" w:cs="Times New Roman"/>
        </w:rPr>
        <w:t>resso compagnie assicu</w:t>
      </w:r>
      <w:r w:rsidRPr="00CB4D6C">
        <w:rPr>
          <w:rFonts w:eastAsia="Times New Roman" w:cs="Times New Roman"/>
        </w:rPr>
        <w:t>rative operanti nel settore. In caso di incidente durante lo svolgimento del percorso il soggetto ospi- tante si impegna a segnalare l’evento, entro i tempi previsti dalla normativa vigente, agli istituti as- sicurativi (facendo riferimento al numero della polizza sottoscritta dal soggetto promotore) e, conte- stualmente, al soggetto</w:t>
      </w:r>
      <w:r w:rsidRPr="00CB4D6C">
        <w:rPr>
          <w:rFonts w:eastAsia="Times New Roman" w:cs="Times New Roman"/>
          <w:spacing w:val="-8"/>
        </w:rPr>
        <w:t xml:space="preserve"> </w:t>
      </w:r>
      <w:r w:rsidRPr="00CB4D6C">
        <w:rPr>
          <w:rFonts w:eastAsia="Times New Roman" w:cs="Times New Roman"/>
        </w:rPr>
        <w:t>promotore.</w:t>
      </w:r>
    </w:p>
    <w:p w14:paraId="246A7EF4" w14:textId="77777777" w:rsidR="003202A6" w:rsidRPr="00CB4D6C" w:rsidRDefault="003202A6" w:rsidP="003202A6">
      <w:pPr>
        <w:pStyle w:val="Paragrafoelenco"/>
        <w:numPr>
          <w:ilvl w:val="0"/>
          <w:numId w:val="9"/>
        </w:numPr>
        <w:tabs>
          <w:tab w:val="left" w:pos="495"/>
        </w:tabs>
        <w:ind w:left="0" w:firstLine="0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>Ai fini dell’applicazione dell’articolo 18 del D. Lgs. 81/2008 il soggetto promotore si fa carico dei seguenti</w:t>
      </w:r>
      <w:r w:rsidRPr="00CB4D6C">
        <w:rPr>
          <w:rFonts w:eastAsia="Times New Roman" w:cs="Times New Roman"/>
          <w:spacing w:val="-7"/>
        </w:rPr>
        <w:t xml:space="preserve"> </w:t>
      </w:r>
      <w:r w:rsidRPr="00CB4D6C">
        <w:rPr>
          <w:rFonts w:eastAsia="Times New Roman" w:cs="Times New Roman"/>
        </w:rPr>
        <w:t>obblighi:</w:t>
      </w:r>
    </w:p>
    <w:p w14:paraId="24952CE3" w14:textId="77777777" w:rsidR="003202A6" w:rsidRPr="00CB4D6C" w:rsidRDefault="003202A6" w:rsidP="003202A6">
      <w:pPr>
        <w:pStyle w:val="Paragrafoelenco"/>
        <w:numPr>
          <w:ilvl w:val="0"/>
          <w:numId w:val="8"/>
        </w:numPr>
        <w:tabs>
          <w:tab w:val="left" w:pos="382"/>
        </w:tabs>
        <w:ind w:left="0" w:firstLine="0"/>
        <w:jc w:val="both"/>
        <w:rPr>
          <w:rFonts w:eastAsia="Times New Roman" w:cs="Times New Roman"/>
        </w:rPr>
      </w:pPr>
      <w:r w:rsidRPr="00CB4D6C">
        <w:t xml:space="preserve">tener conto delle capacità e delle condizioni della struttura ospitante, </w:t>
      </w:r>
      <w:r w:rsidR="005E2561" w:rsidRPr="00CB4D6C">
        <w:t>in rapporto alla salute e sicu-</w:t>
      </w:r>
      <w:r w:rsidRPr="00CB4D6C">
        <w:t>rezza degli studenti impegnati nelle attività di</w:t>
      </w:r>
      <w:r w:rsidRPr="00CB4D6C">
        <w:rPr>
          <w:spacing w:val="-19"/>
        </w:rPr>
        <w:t xml:space="preserve"> </w:t>
      </w:r>
      <w:r w:rsidRPr="00CB4D6C">
        <w:t>alternanza;</w:t>
      </w:r>
    </w:p>
    <w:p w14:paraId="09E7B691" w14:textId="77777777" w:rsidR="003202A6" w:rsidRPr="00CB4D6C" w:rsidRDefault="003202A6" w:rsidP="003202A6">
      <w:pPr>
        <w:pStyle w:val="Paragrafoelenco"/>
        <w:numPr>
          <w:ilvl w:val="0"/>
          <w:numId w:val="8"/>
        </w:numPr>
        <w:tabs>
          <w:tab w:val="left" w:pos="377"/>
        </w:tabs>
        <w:ind w:left="0" w:firstLine="0"/>
        <w:rPr>
          <w:rFonts w:eastAsia="Times New Roman" w:cs="Times New Roman"/>
        </w:rPr>
      </w:pPr>
      <w:r w:rsidRPr="00CB4D6C">
        <w:t>informare/formare lo studente in materia di norme relative a igiene, sicurezza e salute sui luoghi di lavoro, con particolare riguardo agli obblighi dello studente ex art. 20 D. Lgs.</w:t>
      </w:r>
      <w:r w:rsidRPr="00CB4D6C">
        <w:rPr>
          <w:spacing w:val="-20"/>
        </w:rPr>
        <w:t xml:space="preserve"> </w:t>
      </w:r>
      <w:r w:rsidRPr="00CB4D6C">
        <w:t>81/2008;</w:t>
      </w:r>
    </w:p>
    <w:p w14:paraId="195391B3" w14:textId="77777777" w:rsidR="003202A6" w:rsidRPr="00CB4D6C" w:rsidRDefault="003202A6" w:rsidP="003202A6">
      <w:pPr>
        <w:pStyle w:val="Paragrafoelenco"/>
        <w:numPr>
          <w:ilvl w:val="0"/>
          <w:numId w:val="8"/>
        </w:numPr>
        <w:tabs>
          <w:tab w:val="left" w:pos="394"/>
        </w:tabs>
        <w:ind w:left="0" w:firstLine="0"/>
        <w:rPr>
          <w:rFonts w:eastAsia="Times New Roman" w:cs="Times New Roman"/>
        </w:rPr>
      </w:pPr>
      <w:r w:rsidRPr="00CB4D6C">
        <w:t>designare un tutor interno che sia competente e adeguatamente formato in materia di sicurezza e salute nei luoghi di lavoro o che si avvalga di professionalità adeguate in materia (es.</w:t>
      </w:r>
      <w:r w:rsidRPr="00CB4D6C">
        <w:rPr>
          <w:spacing w:val="-20"/>
        </w:rPr>
        <w:t xml:space="preserve"> </w:t>
      </w:r>
      <w:r w:rsidRPr="00CB4D6C">
        <w:t>RSPP);</w:t>
      </w:r>
    </w:p>
    <w:p w14:paraId="36093C45" w14:textId="77777777" w:rsidR="003202A6" w:rsidRPr="00CB4D6C" w:rsidRDefault="003202A6" w:rsidP="003202A6">
      <w:pPr>
        <w:spacing w:after="0" w:line="240" w:lineRule="auto"/>
        <w:rPr>
          <w:rFonts w:asciiTheme="minorHAnsi" w:eastAsia="Times New Roman" w:hAnsiTheme="minorHAnsi"/>
        </w:rPr>
      </w:pPr>
    </w:p>
    <w:p w14:paraId="1B59FE68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Art.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6</w:t>
      </w:r>
    </w:p>
    <w:p w14:paraId="66819F5D" w14:textId="77777777" w:rsidR="003202A6" w:rsidRPr="00CB4D6C" w:rsidRDefault="003202A6" w:rsidP="003202A6">
      <w:pPr>
        <w:pStyle w:val="Corpotesto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 xml:space="preserve">1. 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Il </w:t>
      </w:r>
      <w:r w:rsidRPr="00CB4D6C">
        <w:rPr>
          <w:rFonts w:asciiTheme="minorHAnsi" w:hAnsiTheme="minorHAnsi"/>
          <w:sz w:val="22"/>
          <w:szCs w:val="22"/>
        </w:rPr>
        <w:t>soggetto ospitante si impegna</w:t>
      </w:r>
      <w:r w:rsidRPr="00CB4D6C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a:</w:t>
      </w:r>
    </w:p>
    <w:p w14:paraId="15CBACD9" w14:textId="77777777" w:rsidR="0079513D" w:rsidRPr="00CB4D6C" w:rsidRDefault="003202A6" w:rsidP="0079513D">
      <w:pPr>
        <w:pStyle w:val="Paragrafoelenco"/>
        <w:numPr>
          <w:ilvl w:val="0"/>
          <w:numId w:val="20"/>
        </w:numPr>
        <w:tabs>
          <w:tab w:val="left" w:pos="493"/>
        </w:tabs>
        <w:ind w:left="426"/>
        <w:jc w:val="both"/>
      </w:pPr>
      <w:r w:rsidRPr="00CB4D6C">
        <w:t>garantire al beneficiario/ai beneficiari del percorso, per il tramite del tutor della struttura ospitan- te, l’assistenza e la formazione necessarie al buon esito dell’attività di alternanza, nonché la dichia- razione delle competenze acquisite nel contesto di lavoro;</w:t>
      </w:r>
    </w:p>
    <w:p w14:paraId="41B2B030" w14:textId="77777777" w:rsidR="0079513D" w:rsidRPr="00CB4D6C" w:rsidRDefault="003202A6" w:rsidP="0079513D">
      <w:pPr>
        <w:pStyle w:val="Paragrafoelenco"/>
        <w:numPr>
          <w:ilvl w:val="0"/>
          <w:numId w:val="20"/>
        </w:numPr>
        <w:tabs>
          <w:tab w:val="left" w:pos="485"/>
        </w:tabs>
        <w:ind w:left="426"/>
        <w:jc w:val="both"/>
      </w:pPr>
      <w:r w:rsidRPr="00CB4D6C">
        <w:t>rispettare le norme antinfortunistiche e di igiene sul lavoro;</w:t>
      </w:r>
    </w:p>
    <w:p w14:paraId="7F1DF37B" w14:textId="77777777" w:rsidR="0079513D" w:rsidRPr="00CB4D6C" w:rsidRDefault="003202A6" w:rsidP="0079513D">
      <w:pPr>
        <w:pStyle w:val="Paragrafoelenco"/>
        <w:numPr>
          <w:ilvl w:val="0"/>
          <w:numId w:val="20"/>
        </w:numPr>
        <w:tabs>
          <w:tab w:val="left" w:pos="493"/>
        </w:tabs>
        <w:ind w:left="426"/>
        <w:jc w:val="both"/>
      </w:pPr>
      <w:r w:rsidRPr="00CB4D6C">
        <w:t>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</w:t>
      </w:r>
    </w:p>
    <w:p w14:paraId="3B12B1EA" w14:textId="77777777" w:rsidR="0079513D" w:rsidRPr="00CB4D6C" w:rsidRDefault="003202A6" w:rsidP="0079513D">
      <w:pPr>
        <w:pStyle w:val="Paragrafoelenco"/>
        <w:numPr>
          <w:ilvl w:val="0"/>
          <w:numId w:val="20"/>
        </w:numPr>
        <w:tabs>
          <w:tab w:val="left" w:pos="481"/>
        </w:tabs>
        <w:ind w:left="426"/>
        <w:jc w:val="both"/>
      </w:pPr>
      <w:r w:rsidRPr="00CB4D6C">
        <w:t>informare il soggetto promotore di qualsiasi incidente accada al beneficiario/ai beneficiari;</w:t>
      </w:r>
    </w:p>
    <w:p w14:paraId="57403E24" w14:textId="77777777" w:rsidR="003202A6" w:rsidRPr="00CB4D6C" w:rsidRDefault="003202A6" w:rsidP="0079513D">
      <w:pPr>
        <w:pStyle w:val="Paragrafoelenco"/>
        <w:numPr>
          <w:ilvl w:val="0"/>
          <w:numId w:val="20"/>
        </w:numPr>
        <w:tabs>
          <w:tab w:val="left" w:pos="481"/>
        </w:tabs>
        <w:ind w:left="426"/>
        <w:jc w:val="both"/>
      </w:pPr>
      <w:r w:rsidRPr="00CB4D6C">
        <w:t>individuare il tutor esterno in un soggetto che sia competente e adeguatamente formato in materia di sicurezza e salute nei luoghi di lavoro o che si avvalga di professionalità adeguate in materia (es. RSPP).</w:t>
      </w:r>
    </w:p>
    <w:p w14:paraId="569CC6A4" w14:textId="77777777" w:rsidR="003202A6" w:rsidRPr="00CB4D6C" w:rsidRDefault="003202A6" w:rsidP="0079513D">
      <w:pPr>
        <w:pStyle w:val="Paragrafoelenco"/>
        <w:tabs>
          <w:tab w:val="left" w:pos="497"/>
        </w:tabs>
        <w:jc w:val="both"/>
      </w:pPr>
    </w:p>
    <w:p w14:paraId="577D5A11" w14:textId="77777777" w:rsidR="003202A6" w:rsidRPr="00CB4D6C" w:rsidRDefault="003202A6" w:rsidP="003202A6">
      <w:pPr>
        <w:pStyle w:val="Titolo31"/>
        <w:ind w:left="0"/>
        <w:jc w:val="center"/>
        <w:rPr>
          <w:rFonts w:asciiTheme="minorHAnsi" w:hAnsiTheme="minorHAnsi"/>
          <w:sz w:val="22"/>
          <w:szCs w:val="22"/>
        </w:rPr>
      </w:pPr>
      <w:r w:rsidRPr="00CB4D6C">
        <w:rPr>
          <w:rFonts w:asciiTheme="minorHAnsi" w:hAnsiTheme="minorHAnsi"/>
          <w:sz w:val="22"/>
          <w:szCs w:val="22"/>
        </w:rPr>
        <w:t>Art.</w:t>
      </w:r>
      <w:r w:rsidRPr="00CB4D6C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B4D6C">
        <w:rPr>
          <w:rFonts w:asciiTheme="minorHAnsi" w:hAnsiTheme="minorHAnsi"/>
          <w:sz w:val="22"/>
          <w:szCs w:val="22"/>
        </w:rPr>
        <w:t>7</w:t>
      </w:r>
    </w:p>
    <w:p w14:paraId="7EF52BDE" w14:textId="77777777" w:rsidR="0079513D" w:rsidRPr="00CB4D6C" w:rsidRDefault="0079513D" w:rsidP="003202A6">
      <w:pPr>
        <w:pStyle w:val="Titolo3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</w:p>
    <w:p w14:paraId="1EA0E0DB" w14:textId="5016BF49" w:rsidR="003202A6" w:rsidRPr="00CB4D6C" w:rsidRDefault="003202A6" w:rsidP="007D7FA8">
      <w:pPr>
        <w:pStyle w:val="Paragrafoelenco"/>
        <w:numPr>
          <w:ilvl w:val="0"/>
          <w:numId w:val="6"/>
        </w:numPr>
        <w:tabs>
          <w:tab w:val="left" w:pos="572"/>
        </w:tabs>
        <w:ind w:left="426" w:hanging="426"/>
        <w:jc w:val="both"/>
        <w:rPr>
          <w:rFonts w:eastAsia="Times New Roman" w:cs="Times New Roman"/>
        </w:rPr>
      </w:pPr>
      <w:r w:rsidRPr="00CB4D6C">
        <w:rPr>
          <w:rFonts w:eastAsia="Times New Roman" w:cs="Times New Roman"/>
        </w:rPr>
        <w:t xml:space="preserve">La presente convenzione decorre dalla data sotto indicata e dura fino all’espletamento dell’esperienza definita da ciascun </w:t>
      </w:r>
      <w:r w:rsidR="00BF345F" w:rsidRPr="00CB4D6C">
        <w:rPr>
          <w:rFonts w:eastAsia="Times New Roman" w:cs="Times New Roman"/>
        </w:rPr>
        <w:t xml:space="preserve">progetto </w:t>
      </w:r>
      <w:r w:rsidRPr="00CB4D6C">
        <w:rPr>
          <w:rFonts w:eastAsia="Times New Roman" w:cs="Times New Roman"/>
        </w:rPr>
        <w:t>formativo personalizzato presso il soggetto</w:t>
      </w:r>
      <w:r w:rsidRPr="00CB4D6C">
        <w:rPr>
          <w:rFonts w:eastAsia="Times New Roman" w:cs="Times New Roman"/>
          <w:spacing w:val="-22"/>
        </w:rPr>
        <w:t xml:space="preserve"> </w:t>
      </w:r>
      <w:r w:rsidRPr="00CB4D6C">
        <w:rPr>
          <w:rFonts w:eastAsia="Times New Roman" w:cs="Times New Roman"/>
        </w:rPr>
        <w:t>ospitante.</w:t>
      </w:r>
    </w:p>
    <w:p w14:paraId="1CDEF91E" w14:textId="13B52100" w:rsidR="003202A6" w:rsidRPr="00CB4D6C" w:rsidRDefault="003202A6" w:rsidP="007D7FA8">
      <w:pPr>
        <w:pStyle w:val="Paragrafoelenco"/>
        <w:numPr>
          <w:ilvl w:val="0"/>
          <w:numId w:val="6"/>
        </w:numPr>
        <w:tabs>
          <w:tab w:val="left" w:pos="495"/>
        </w:tabs>
        <w:ind w:left="426" w:hanging="426"/>
        <w:jc w:val="both"/>
        <w:rPr>
          <w:rFonts w:eastAsia="Times New Roman" w:cs="Times New Roman"/>
        </w:rPr>
      </w:pPr>
      <w:r w:rsidRPr="00CB4D6C">
        <w:t xml:space="preserve">È in ogni caso riconosciuta facoltà al soggetto ospitante e al soggetto promotore di risolvere la presente convenzione in caso di violazione degli obblighi in materia di salute e sicurezza nei luoghi di lavoro o del </w:t>
      </w:r>
      <w:r w:rsidR="00BF345F" w:rsidRPr="00CB4D6C">
        <w:t xml:space="preserve">progetto </w:t>
      </w:r>
      <w:r w:rsidRPr="00CB4D6C">
        <w:t>formativo</w:t>
      </w:r>
      <w:r w:rsidRPr="00CB4D6C">
        <w:rPr>
          <w:spacing w:val="-7"/>
        </w:rPr>
        <w:t xml:space="preserve"> </w:t>
      </w:r>
      <w:r w:rsidRPr="00CB4D6C">
        <w:t>personalizzato.</w:t>
      </w:r>
    </w:p>
    <w:p w14:paraId="3107B949" w14:textId="77777777" w:rsidR="003C6626" w:rsidRPr="00CB4D6C" w:rsidRDefault="003C6626" w:rsidP="003202A6">
      <w:pPr>
        <w:spacing w:after="0" w:line="240" w:lineRule="auto"/>
        <w:jc w:val="both"/>
        <w:rPr>
          <w:rFonts w:asciiTheme="minorHAnsi" w:hAnsiTheme="minorHAnsi"/>
        </w:rPr>
      </w:pPr>
      <w:r w:rsidRPr="00CB4D6C">
        <w:rPr>
          <w:rFonts w:asciiTheme="minorHAnsi" w:hAnsiTheme="minorHAnsi"/>
        </w:rPr>
        <w:tab/>
      </w:r>
      <w:r w:rsidRPr="00CB4D6C">
        <w:rPr>
          <w:rFonts w:asciiTheme="minorHAnsi" w:hAnsiTheme="minorHAnsi"/>
        </w:rPr>
        <w:tab/>
      </w:r>
      <w:r w:rsidRPr="00CB4D6C">
        <w:rPr>
          <w:rFonts w:asciiTheme="minorHAnsi" w:hAnsiTheme="minorHAnsi"/>
        </w:rPr>
        <w:tab/>
      </w:r>
    </w:p>
    <w:p w14:paraId="105BE0A4" w14:textId="77777777" w:rsidR="0079513D" w:rsidRPr="00CB4D6C" w:rsidRDefault="0079513D" w:rsidP="003202A6">
      <w:pPr>
        <w:spacing w:after="0" w:line="240" w:lineRule="auto"/>
        <w:jc w:val="both"/>
        <w:rPr>
          <w:rFonts w:asciiTheme="minorHAnsi" w:hAnsiTheme="minorHAnsi"/>
        </w:rPr>
      </w:pPr>
    </w:p>
    <w:p w14:paraId="2FC5B31E" w14:textId="77777777" w:rsidR="003C6626" w:rsidRPr="00CB4D6C" w:rsidRDefault="003C6626" w:rsidP="003202A6">
      <w:pPr>
        <w:spacing w:after="0" w:line="240" w:lineRule="auto"/>
        <w:jc w:val="both"/>
        <w:rPr>
          <w:rFonts w:asciiTheme="minorHAnsi" w:hAnsiTheme="minorHAnsi"/>
        </w:rPr>
      </w:pPr>
      <w:r w:rsidRPr="00CB4D6C">
        <w:rPr>
          <w:rFonts w:asciiTheme="minorHAnsi" w:hAnsiTheme="minorHAnsi"/>
        </w:rPr>
        <w:t xml:space="preserve">(firma e timbro del </w:t>
      </w:r>
      <w:r w:rsidRPr="00CB4D6C">
        <w:rPr>
          <w:rFonts w:asciiTheme="minorHAnsi" w:hAnsiTheme="minorHAnsi"/>
          <w:b/>
        </w:rPr>
        <w:t>Soggetto Ospitante</w:t>
      </w:r>
      <w:r w:rsidRPr="00CB4D6C">
        <w:rPr>
          <w:rFonts w:asciiTheme="minorHAnsi" w:hAnsiTheme="minorHAnsi"/>
        </w:rPr>
        <w:t xml:space="preserve">)                                        </w:t>
      </w:r>
      <w:r w:rsidRPr="00CB4D6C">
        <w:rPr>
          <w:rFonts w:asciiTheme="minorHAnsi" w:hAnsiTheme="minorHAnsi"/>
          <w:b/>
        </w:rPr>
        <w:t>IL DIRIGENTE SCOLASTICO</w:t>
      </w:r>
    </w:p>
    <w:p w14:paraId="4E7560F0" w14:textId="59CB5CBE" w:rsidR="003C6626" w:rsidRPr="00CB4D6C" w:rsidRDefault="003C6626" w:rsidP="003202A6">
      <w:pPr>
        <w:spacing w:after="0" w:line="240" w:lineRule="auto"/>
        <w:jc w:val="both"/>
        <w:rPr>
          <w:rFonts w:asciiTheme="minorHAnsi" w:hAnsiTheme="minorHAnsi"/>
          <w:i/>
        </w:rPr>
      </w:pPr>
      <w:r w:rsidRPr="00CB4D6C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631F5B" w:rsidRPr="00CB4D6C">
        <w:rPr>
          <w:rFonts w:asciiTheme="minorHAnsi" w:hAnsiTheme="minorHAnsi"/>
        </w:rPr>
        <w:t xml:space="preserve">              </w:t>
      </w:r>
      <w:r w:rsidRPr="00CB4D6C">
        <w:rPr>
          <w:rFonts w:asciiTheme="minorHAnsi" w:hAnsiTheme="minorHAnsi"/>
        </w:rPr>
        <w:t xml:space="preserve">  </w:t>
      </w:r>
      <w:r w:rsidR="00A95A3A" w:rsidRPr="00CB4D6C">
        <w:rPr>
          <w:rFonts w:asciiTheme="minorHAnsi" w:hAnsiTheme="minorHAnsi"/>
        </w:rPr>
        <w:t xml:space="preserve">            </w:t>
      </w:r>
      <w:r w:rsidRPr="00CB4D6C">
        <w:rPr>
          <w:rFonts w:asciiTheme="minorHAnsi" w:hAnsiTheme="minorHAnsi"/>
          <w:i/>
        </w:rPr>
        <w:t xml:space="preserve">Daniela Giovannini    </w:t>
      </w:r>
    </w:p>
    <w:p w14:paraId="0814A544" w14:textId="77777777" w:rsidR="003C6626" w:rsidRPr="00CB4D6C" w:rsidRDefault="003C6626" w:rsidP="003202A6">
      <w:pPr>
        <w:spacing w:after="0" w:line="240" w:lineRule="auto"/>
        <w:jc w:val="both"/>
        <w:rPr>
          <w:rFonts w:asciiTheme="minorHAnsi" w:hAnsiTheme="minorHAnsi"/>
        </w:rPr>
      </w:pPr>
      <w:r w:rsidRPr="00CB4D6C">
        <w:rPr>
          <w:rFonts w:asciiTheme="minorHAnsi" w:hAnsiTheme="minorHAnsi"/>
        </w:rPr>
        <w:t xml:space="preserve">………………………………………….  </w:t>
      </w:r>
      <w:r w:rsidR="00631F5B" w:rsidRPr="00CB4D6C">
        <w:rPr>
          <w:rFonts w:asciiTheme="minorHAnsi" w:hAnsiTheme="minorHAnsi"/>
        </w:rPr>
        <w:t xml:space="preserve">                          </w:t>
      </w:r>
      <w:r w:rsidR="00631F5B" w:rsidRPr="00CB4D6C">
        <w:rPr>
          <w:rFonts w:asciiTheme="minorHAnsi" w:hAnsiTheme="minorHAnsi"/>
        </w:rPr>
        <w:tab/>
      </w:r>
      <w:r w:rsidR="00631F5B" w:rsidRPr="00CB4D6C">
        <w:rPr>
          <w:rFonts w:asciiTheme="minorHAnsi" w:hAnsiTheme="minorHAnsi"/>
        </w:rPr>
        <w:tab/>
        <w:t xml:space="preserve">               </w:t>
      </w:r>
      <w:r w:rsidRPr="00CB4D6C">
        <w:rPr>
          <w:rFonts w:asciiTheme="minorHAnsi" w:hAnsiTheme="minorHAnsi"/>
        </w:rPr>
        <w:t>……………………………………….</w:t>
      </w:r>
    </w:p>
    <w:p w14:paraId="1B14DF86" w14:textId="77777777" w:rsidR="003C6626" w:rsidRPr="00CB4D6C" w:rsidRDefault="003C6626" w:rsidP="003202A6">
      <w:pPr>
        <w:spacing w:after="0" w:line="240" w:lineRule="auto"/>
        <w:rPr>
          <w:rFonts w:asciiTheme="minorHAnsi" w:hAnsiTheme="minorHAnsi"/>
          <w:i/>
        </w:rPr>
      </w:pPr>
    </w:p>
    <w:p w14:paraId="0ACFC58A" w14:textId="77777777" w:rsidR="003C6626" w:rsidRPr="00CB4D6C" w:rsidRDefault="003C6626" w:rsidP="003202A6">
      <w:pPr>
        <w:spacing w:after="0" w:line="240" w:lineRule="auto"/>
        <w:rPr>
          <w:rFonts w:asciiTheme="minorHAnsi" w:hAnsiTheme="minorHAnsi"/>
          <w:i/>
        </w:rPr>
      </w:pPr>
    </w:p>
    <w:p w14:paraId="5FD9F8E7" w14:textId="77777777" w:rsidR="0003715C" w:rsidRPr="00CB4D6C" w:rsidRDefault="0003715C" w:rsidP="003202A6">
      <w:pPr>
        <w:spacing w:after="0" w:line="240" w:lineRule="auto"/>
        <w:rPr>
          <w:rFonts w:asciiTheme="minorHAnsi" w:hAnsiTheme="minorHAnsi"/>
        </w:rPr>
      </w:pPr>
    </w:p>
    <w:p w14:paraId="482E917B" w14:textId="77777777" w:rsidR="00A029C3" w:rsidRPr="00CB4D6C" w:rsidRDefault="00A029C3" w:rsidP="003202A6">
      <w:pPr>
        <w:spacing w:after="0" w:line="240" w:lineRule="auto"/>
        <w:rPr>
          <w:rFonts w:asciiTheme="minorHAnsi" w:hAnsiTheme="minorHAnsi"/>
        </w:rPr>
      </w:pPr>
    </w:p>
    <w:sectPr w:rsidR="00A029C3" w:rsidRPr="00CB4D6C" w:rsidSect="000371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6608" w14:textId="77777777" w:rsidR="00BF27D1" w:rsidRDefault="00BF27D1" w:rsidP="005412BC">
      <w:pPr>
        <w:spacing w:after="0" w:line="240" w:lineRule="auto"/>
      </w:pPr>
      <w:r>
        <w:separator/>
      </w:r>
    </w:p>
  </w:endnote>
  <w:endnote w:type="continuationSeparator" w:id="0">
    <w:p w14:paraId="7EFDFACB" w14:textId="77777777" w:rsidR="00BF27D1" w:rsidRDefault="00BF27D1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8C78" w14:textId="77777777" w:rsidR="00BF345F" w:rsidRDefault="00BF345F" w:rsidP="00C35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40C4C4" w14:textId="77777777" w:rsidR="00BF345F" w:rsidRDefault="00BF345F" w:rsidP="00BF34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67AF" w14:textId="77777777" w:rsidR="00BF345F" w:rsidRDefault="00BF345F" w:rsidP="00C35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73F9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DBBA8F9" w14:textId="77777777" w:rsidR="00BF345F" w:rsidRPr="00BF345F" w:rsidRDefault="00BF345F" w:rsidP="00BF345F">
    <w:pPr>
      <w:pStyle w:val="Pidipagina"/>
      <w:ind w:right="360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rev 03.10.2016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16"/>
      <w:gridCol w:w="2366"/>
      <w:gridCol w:w="2352"/>
      <w:gridCol w:w="2078"/>
      <w:gridCol w:w="1825"/>
    </w:tblGrid>
    <w:tr w:rsidR="005412BC" w:rsidRPr="005412BC" w14:paraId="0103F7FD" w14:textId="77777777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14:paraId="2B30AE94" w14:textId="20268AE5" w:rsidR="005412BC" w:rsidRPr="005412BC" w:rsidRDefault="00A95A3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 wp14:anchorId="433C0E67" wp14:editId="5196C593">
                <wp:extent cx="685800" cy="626745"/>
                <wp:effectExtent l="0" t="0" r="0" b="8255"/>
                <wp:docPr id="2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A63F42" w14:textId="77777777"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14:paraId="55D57222" w14:textId="160BD480" w:rsidR="005412BC" w:rsidRPr="005412BC" w:rsidRDefault="00A95A3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 wp14:anchorId="72014F5F" wp14:editId="3B6B14DA">
                <wp:extent cx="762000" cy="550545"/>
                <wp:effectExtent l="0" t="0" r="0" b="8255"/>
                <wp:docPr id="3" name="Immagine 3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88742A" w14:textId="77777777"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14:paraId="25DD6C17" w14:textId="77777777"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14:paraId="3A887982" w14:textId="7C048420" w:rsidR="005412BC" w:rsidRPr="005412BC" w:rsidRDefault="00A95A3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74ED411" wp14:editId="3A08BB41">
                <wp:extent cx="550545" cy="550545"/>
                <wp:effectExtent l="0" t="0" r="8255" b="8255"/>
                <wp:docPr id="4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AA5130" w14:textId="77777777"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14:paraId="40F95390" w14:textId="77777777"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14:paraId="38078CD6" w14:textId="77777777"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14:paraId="14B2B933" w14:textId="249973C6" w:rsidR="005412BC" w:rsidRPr="005412BC" w:rsidRDefault="00A95A3A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662A6105" wp14:editId="1A575D0D">
                <wp:extent cx="516255" cy="550545"/>
                <wp:effectExtent l="0" t="0" r="0" b="8255"/>
                <wp:docPr id="5" name="Immagine 5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2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7789A2" w14:textId="77777777" w:rsidR="005412BC" w:rsidRPr="005412BC" w:rsidRDefault="005412BC" w:rsidP="00776279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776279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14:paraId="2FE7D6DB" w14:textId="77777777"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14:paraId="6C2A6294" w14:textId="767D8F1C" w:rsidR="005412BC" w:rsidRPr="005412BC" w:rsidRDefault="00A95A3A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2D8FCA6" wp14:editId="6C0427F3">
                <wp:extent cx="575945" cy="550545"/>
                <wp:effectExtent l="0" t="0" r="8255" b="8255"/>
                <wp:docPr id="6" name="Immagine 6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14AB7F" w14:textId="77777777"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14:paraId="104D5804" w14:textId="7615E15B" w:rsidR="005412BC" w:rsidRPr="005412BC" w:rsidRDefault="00A95A3A" w:rsidP="00F273F9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9611B22" wp14:editId="132364B8">
              <wp:simplePos x="0" y="0"/>
              <wp:positionH relativeFrom="column">
                <wp:posOffset>6356985</wp:posOffset>
              </wp:positionH>
              <wp:positionV relativeFrom="paragraph">
                <wp:posOffset>-969645</wp:posOffset>
              </wp:positionV>
              <wp:extent cx="323850" cy="1200150"/>
              <wp:effectExtent l="0" t="0" r="12065" b="10795"/>
              <wp:wrapSquare wrapText="right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AD558" w14:textId="77777777" w:rsidR="005412BC" w:rsidRPr="00EC55A3" w:rsidRDefault="005412BC" w:rsidP="005412BC">
                          <w:pPr>
                            <w:shd w:val="clear" w:color="auto" w:fill="FFFFFF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EC55A3">
                            <w:rPr>
                              <w:color w:val="808080"/>
                              <w:sz w:val="18"/>
                              <w:szCs w:val="18"/>
                            </w:rPr>
                            <w:t>C. F. 80001180530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11B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0.55pt;margin-top:-76.35pt;width:25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" o:allowincell="f" strokecolor="white">
              <v:textbox style="layout-flow:vertical;mso-layout-flow-alt:bottom-to-top">
                <w:txbxContent>
                  <w:p w14:paraId="7D5AD558" w14:textId="77777777" w:rsidR="005412BC" w:rsidRPr="00EC55A3" w:rsidRDefault="005412BC" w:rsidP="005412BC">
                    <w:pPr>
                      <w:shd w:val="clear" w:color="auto" w:fill="FFFFFF"/>
                      <w:rPr>
                        <w:color w:val="808080"/>
                        <w:sz w:val="18"/>
                        <w:szCs w:val="18"/>
                      </w:rPr>
                    </w:pPr>
                    <w:r w:rsidRPr="00EC55A3">
                      <w:rPr>
                        <w:color w:val="808080"/>
                        <w:sz w:val="18"/>
                        <w:szCs w:val="18"/>
                      </w:rPr>
                      <w:t>C. F. 80001180530</w:t>
                    </w:r>
                  </w:p>
                </w:txbxContent>
              </v:textbox>
              <w10:wrap type="square" side="right"/>
              <w10:anchorlock/>
            </v:shape>
          </w:pict>
        </mc:Fallback>
      </mc:AlternateConten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F273F9">
        <w:rPr>
          <w:rStyle w:val="Collegamentoipertestuale"/>
          <w:sz w:val="16"/>
          <w:szCs w:val="16"/>
        </w:rPr>
        <w:t>www.polobianciardigrosseto</w:t>
      </w:r>
      <w:r w:rsidR="005412BC" w:rsidRPr="005412BC">
        <w:rPr>
          <w:rStyle w:val="Collegamentoipertestuale"/>
          <w:sz w:val="16"/>
          <w:szCs w:val="16"/>
        </w:rPr>
        <w:t>it</w:t>
      </w:r>
    </w:hyperlink>
    <w:r w:rsidR="005412BC" w:rsidRPr="005412BC">
      <w:rPr>
        <w:sz w:val="16"/>
        <w:szCs w:val="16"/>
      </w:rPr>
      <w:t xml:space="preserve"> </w:t>
    </w:r>
  </w:p>
  <w:p w14:paraId="0236404A" w14:textId="77777777"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A360" w14:textId="77777777" w:rsidR="00BF27D1" w:rsidRDefault="00BF27D1" w:rsidP="005412BC">
      <w:pPr>
        <w:spacing w:after="0" w:line="240" w:lineRule="auto"/>
      </w:pPr>
      <w:r>
        <w:separator/>
      </w:r>
    </w:p>
  </w:footnote>
  <w:footnote w:type="continuationSeparator" w:id="0">
    <w:p w14:paraId="7EB70F7F" w14:textId="77777777" w:rsidR="00BF27D1" w:rsidRDefault="00BF27D1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E1DE" w14:textId="6226E066" w:rsidR="005412BC" w:rsidRPr="00A652A9" w:rsidRDefault="00A95A3A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1FDACF0" wp14:editId="6E482E58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25400" t="25400" r="21590" b="374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BE02D7B" wp14:editId="293CE7EC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0" t="0" r="0" b="12700"/>
          <wp:wrapTight wrapText="bothSides">
            <wp:wrapPolygon edited="0">
              <wp:start x="0" y="0"/>
              <wp:lineTo x="0" y="21221"/>
              <wp:lineTo x="20633" y="21221"/>
              <wp:lineTo x="20633" y="0"/>
              <wp:lineTo x="0" y="0"/>
            </wp:wrapPolygon>
          </wp:wrapTight>
          <wp:docPr id="8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14:paraId="1E8FE0BC" w14:textId="77777777"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14:paraId="10AD5308" w14:textId="77777777"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14:paraId="64571F5D" w14:textId="2C88D2B5" w:rsidR="00FB42F9" w:rsidRPr="00FB42F9" w:rsidRDefault="00A95A3A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3DADA9" wp14:editId="01FEF1A4">
              <wp:simplePos x="0" y="0"/>
              <wp:positionH relativeFrom="page">
                <wp:posOffset>1142365</wp:posOffset>
              </wp:positionH>
              <wp:positionV relativeFrom="paragraph">
                <wp:posOffset>47625</wp:posOffset>
              </wp:positionV>
              <wp:extent cx="4914265" cy="0"/>
              <wp:effectExtent l="12065" t="9525" r="26670" b="2857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4A35B" id="Freeform 3" o:spid="_x0000_s1026" style="position:absolute;margin-left:89.95pt;margin-top:3.75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P/2+b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611"/>
    <w:multiLevelType w:val="hybridMultilevel"/>
    <w:tmpl w:val="B40CB94E"/>
    <w:lvl w:ilvl="0" w:tplc="719CF7C6">
      <w:start w:val="1"/>
      <w:numFmt w:val="lowerLetter"/>
      <w:lvlText w:val="%1)"/>
      <w:lvlJc w:val="left"/>
      <w:pPr>
        <w:ind w:left="232" w:hanging="274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958874E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41B29542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730AA44E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C0E0D330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883272FE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D3E0C7DC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E6ACF6A8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27BCC5F2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1" w15:restartNumberingAfterBreak="0">
    <w:nsid w:val="12230C93"/>
    <w:multiLevelType w:val="singleLevel"/>
    <w:tmpl w:val="64382E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2" w15:restartNumberingAfterBreak="0">
    <w:nsid w:val="147503C8"/>
    <w:multiLevelType w:val="hybridMultilevel"/>
    <w:tmpl w:val="59D24DEC"/>
    <w:lvl w:ilvl="0" w:tplc="BADAB326">
      <w:start w:val="1"/>
      <w:numFmt w:val="decimal"/>
      <w:lvlText w:val="%1."/>
      <w:lvlJc w:val="left"/>
      <w:pPr>
        <w:ind w:left="232" w:hanging="25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F23932">
      <w:start w:val="1"/>
      <w:numFmt w:val="bullet"/>
      <w:lvlText w:val="•"/>
      <w:lvlJc w:val="left"/>
      <w:pPr>
        <w:ind w:left="1234" w:hanging="253"/>
      </w:pPr>
      <w:rPr>
        <w:rFonts w:hint="default"/>
      </w:rPr>
    </w:lvl>
    <w:lvl w:ilvl="2" w:tplc="BCC688B8">
      <w:start w:val="1"/>
      <w:numFmt w:val="bullet"/>
      <w:lvlText w:val="•"/>
      <w:lvlJc w:val="left"/>
      <w:pPr>
        <w:ind w:left="2228" w:hanging="253"/>
      </w:pPr>
      <w:rPr>
        <w:rFonts w:hint="default"/>
      </w:rPr>
    </w:lvl>
    <w:lvl w:ilvl="3" w:tplc="6D12ED8C">
      <w:start w:val="1"/>
      <w:numFmt w:val="bullet"/>
      <w:lvlText w:val="•"/>
      <w:lvlJc w:val="left"/>
      <w:pPr>
        <w:ind w:left="3222" w:hanging="253"/>
      </w:pPr>
      <w:rPr>
        <w:rFonts w:hint="default"/>
      </w:rPr>
    </w:lvl>
    <w:lvl w:ilvl="4" w:tplc="9A8A5132">
      <w:start w:val="1"/>
      <w:numFmt w:val="bullet"/>
      <w:lvlText w:val="•"/>
      <w:lvlJc w:val="left"/>
      <w:pPr>
        <w:ind w:left="4216" w:hanging="253"/>
      </w:pPr>
      <w:rPr>
        <w:rFonts w:hint="default"/>
      </w:rPr>
    </w:lvl>
    <w:lvl w:ilvl="5" w:tplc="5F1ADA7E">
      <w:start w:val="1"/>
      <w:numFmt w:val="bullet"/>
      <w:lvlText w:val="•"/>
      <w:lvlJc w:val="left"/>
      <w:pPr>
        <w:ind w:left="5210" w:hanging="253"/>
      </w:pPr>
      <w:rPr>
        <w:rFonts w:hint="default"/>
      </w:rPr>
    </w:lvl>
    <w:lvl w:ilvl="6" w:tplc="C76861D2">
      <w:start w:val="1"/>
      <w:numFmt w:val="bullet"/>
      <w:lvlText w:val="•"/>
      <w:lvlJc w:val="left"/>
      <w:pPr>
        <w:ind w:left="6204" w:hanging="253"/>
      </w:pPr>
      <w:rPr>
        <w:rFonts w:hint="default"/>
      </w:rPr>
    </w:lvl>
    <w:lvl w:ilvl="7" w:tplc="38D23642">
      <w:start w:val="1"/>
      <w:numFmt w:val="bullet"/>
      <w:lvlText w:val="•"/>
      <w:lvlJc w:val="left"/>
      <w:pPr>
        <w:ind w:left="7198" w:hanging="253"/>
      </w:pPr>
      <w:rPr>
        <w:rFonts w:hint="default"/>
      </w:rPr>
    </w:lvl>
    <w:lvl w:ilvl="8" w:tplc="D0BC4976">
      <w:start w:val="1"/>
      <w:numFmt w:val="bullet"/>
      <w:lvlText w:val="•"/>
      <w:lvlJc w:val="left"/>
      <w:pPr>
        <w:ind w:left="8192" w:hanging="253"/>
      </w:pPr>
      <w:rPr>
        <w:rFonts w:hint="default"/>
      </w:rPr>
    </w:lvl>
  </w:abstractNum>
  <w:abstractNum w:abstractNumId="3" w15:restartNumberingAfterBreak="0">
    <w:nsid w:val="159A6501"/>
    <w:multiLevelType w:val="hybridMultilevel"/>
    <w:tmpl w:val="5C6E45EA"/>
    <w:lvl w:ilvl="0" w:tplc="AAE23228">
      <w:start w:val="1"/>
      <w:numFmt w:val="decimal"/>
      <w:lvlText w:val="%1."/>
      <w:lvlJc w:val="left"/>
      <w:pPr>
        <w:ind w:left="475" w:hanging="24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B42A656">
      <w:start w:val="1"/>
      <w:numFmt w:val="lowerLetter"/>
      <w:lvlText w:val="%2)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9E6AF7C6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AB69E5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E7EE39D2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9514AE7E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8B42EFBE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9C2D80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7556EA2E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4" w15:restartNumberingAfterBreak="0">
    <w:nsid w:val="20BF6ECA"/>
    <w:multiLevelType w:val="hybridMultilevel"/>
    <w:tmpl w:val="05A84B86"/>
    <w:lvl w:ilvl="0" w:tplc="FFFFFFFF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74C89"/>
    <w:multiLevelType w:val="hybridMultilevel"/>
    <w:tmpl w:val="F0F824B4"/>
    <w:lvl w:ilvl="0" w:tplc="908608E4">
      <w:start w:val="3"/>
      <w:numFmt w:val="lowerLetter"/>
      <w:lvlText w:val="%1)"/>
      <w:lvlJc w:val="left"/>
      <w:pPr>
        <w:ind w:left="1488" w:hanging="360"/>
        <w:jc w:val="left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1A206FC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2" w:tplc="50846E4E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1736DAD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F27C02F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10FC11B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6" w:tplc="1DA491E6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D20EEE5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CBAC2E94">
      <w:start w:val="1"/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6" w15:restartNumberingAfterBreak="0">
    <w:nsid w:val="2E203DC6"/>
    <w:multiLevelType w:val="singleLevel"/>
    <w:tmpl w:val="1A3AAB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7" w15:restartNumberingAfterBreak="0">
    <w:nsid w:val="3C402581"/>
    <w:multiLevelType w:val="hybridMultilevel"/>
    <w:tmpl w:val="FC5AB82E"/>
    <w:lvl w:ilvl="0" w:tplc="3BCC4ECA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7AE486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8E108CCC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F042B55E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58E237C8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51CA3414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5F5A7D5A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7E88C708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2F88F2A4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8" w15:restartNumberingAfterBreak="0">
    <w:nsid w:val="3C42622F"/>
    <w:multiLevelType w:val="hybridMultilevel"/>
    <w:tmpl w:val="F084BED2"/>
    <w:lvl w:ilvl="0" w:tplc="FB9E8AC2">
      <w:start w:val="1"/>
      <w:numFmt w:val="decimal"/>
      <w:lvlText w:val="%1."/>
      <w:lvlJc w:val="left"/>
      <w:pPr>
        <w:ind w:left="232" w:hanging="25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4BEB116">
      <w:start w:val="1"/>
      <w:numFmt w:val="bullet"/>
      <w:lvlText w:val="•"/>
      <w:lvlJc w:val="left"/>
      <w:pPr>
        <w:ind w:left="1234" w:hanging="257"/>
      </w:pPr>
      <w:rPr>
        <w:rFonts w:hint="default"/>
      </w:rPr>
    </w:lvl>
    <w:lvl w:ilvl="2" w:tplc="4A26F6D2">
      <w:start w:val="1"/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8ED28246">
      <w:start w:val="1"/>
      <w:numFmt w:val="bullet"/>
      <w:lvlText w:val="•"/>
      <w:lvlJc w:val="left"/>
      <w:pPr>
        <w:ind w:left="3222" w:hanging="257"/>
      </w:pPr>
      <w:rPr>
        <w:rFonts w:hint="default"/>
      </w:rPr>
    </w:lvl>
    <w:lvl w:ilvl="4" w:tplc="257A0240">
      <w:start w:val="1"/>
      <w:numFmt w:val="bullet"/>
      <w:lvlText w:val="•"/>
      <w:lvlJc w:val="left"/>
      <w:pPr>
        <w:ind w:left="4216" w:hanging="257"/>
      </w:pPr>
      <w:rPr>
        <w:rFonts w:hint="default"/>
      </w:rPr>
    </w:lvl>
    <w:lvl w:ilvl="5" w:tplc="AAC610C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6" w:tplc="35AC569E">
      <w:start w:val="1"/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69DA54A4">
      <w:start w:val="1"/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80246D64">
      <w:start w:val="1"/>
      <w:numFmt w:val="bullet"/>
      <w:lvlText w:val="•"/>
      <w:lvlJc w:val="left"/>
      <w:pPr>
        <w:ind w:left="8192" w:hanging="257"/>
      </w:pPr>
      <w:rPr>
        <w:rFonts w:hint="default"/>
      </w:rPr>
    </w:lvl>
  </w:abstractNum>
  <w:abstractNum w:abstractNumId="9" w15:restartNumberingAfterBreak="0">
    <w:nsid w:val="40094C3F"/>
    <w:multiLevelType w:val="hybridMultilevel"/>
    <w:tmpl w:val="B52E4458"/>
    <w:lvl w:ilvl="0" w:tplc="4C527544">
      <w:start w:val="1"/>
      <w:numFmt w:val="lowerLetter"/>
      <w:lvlText w:val="%1)"/>
      <w:lvlJc w:val="left"/>
      <w:pPr>
        <w:ind w:left="232"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E244A2A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90BE4D68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1EA4F276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43FC843E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A42E00E6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C16E12F8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344E21D4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39BC5318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10" w15:restartNumberingAfterBreak="0">
    <w:nsid w:val="41842C20"/>
    <w:multiLevelType w:val="hybridMultilevel"/>
    <w:tmpl w:val="FE26B1B4"/>
    <w:lvl w:ilvl="0" w:tplc="B8DE9CB2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EB66465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9ECA4590">
      <w:start w:val="1"/>
      <w:numFmt w:val="lowerLetter"/>
      <w:lvlText w:val="%3."/>
      <w:lvlJc w:val="left"/>
      <w:pPr>
        <w:ind w:left="1672" w:hanging="360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3" w:tplc="3A289B84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B168559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AB7AF752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6" w:tplc="B7027DC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F29AA55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25E8EB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1" w15:restartNumberingAfterBreak="0">
    <w:nsid w:val="45407DD2"/>
    <w:multiLevelType w:val="hybridMultilevel"/>
    <w:tmpl w:val="58064A88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EB4EFB"/>
    <w:multiLevelType w:val="hybridMultilevel"/>
    <w:tmpl w:val="92508D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7FDE"/>
    <w:multiLevelType w:val="hybridMultilevel"/>
    <w:tmpl w:val="678AA6A8"/>
    <w:lvl w:ilvl="0" w:tplc="AAE23228">
      <w:start w:val="1"/>
      <w:numFmt w:val="decimal"/>
      <w:lvlText w:val="%1."/>
      <w:lvlJc w:val="left"/>
      <w:pPr>
        <w:ind w:left="475" w:hanging="243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30183A">
      <w:start w:val="1"/>
      <w:numFmt w:val="lowerLetter"/>
      <w:lvlText w:val="%2)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9E6AF7C6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FAB69E50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E7EE39D2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9514AE7E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8B42EFBE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09C2D80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7556EA2E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4" w15:restartNumberingAfterBreak="0">
    <w:nsid w:val="6AA332F3"/>
    <w:multiLevelType w:val="hybridMultilevel"/>
    <w:tmpl w:val="0B7CE248"/>
    <w:lvl w:ilvl="0" w:tplc="FFFFFFFF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9E0269"/>
    <w:multiLevelType w:val="hybridMultilevel"/>
    <w:tmpl w:val="5D7E0432"/>
    <w:lvl w:ilvl="0" w:tplc="5B2E7344">
      <w:start w:val="1"/>
      <w:numFmt w:val="lowerLetter"/>
      <w:lvlText w:val="%1)"/>
      <w:lvlJc w:val="left"/>
      <w:pPr>
        <w:ind w:left="232" w:hanging="24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C5C3BAC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8A068A88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00120A1A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0428CC08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EA9620D0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35824718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C042194A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8BB42332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abstractNum w:abstractNumId="16" w15:restartNumberingAfterBreak="0">
    <w:nsid w:val="7B2E6D07"/>
    <w:multiLevelType w:val="hybridMultilevel"/>
    <w:tmpl w:val="DE8E9874"/>
    <w:lvl w:ilvl="0" w:tplc="25E2CEE4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E4E3AE">
      <w:start w:val="1"/>
      <w:numFmt w:val="bullet"/>
      <w:lvlText w:val="•"/>
      <w:lvlJc w:val="left"/>
      <w:pPr>
        <w:ind w:left="1234" w:hanging="161"/>
      </w:pPr>
      <w:rPr>
        <w:rFonts w:hint="default"/>
      </w:rPr>
    </w:lvl>
    <w:lvl w:ilvl="2" w:tplc="2CD8A924">
      <w:start w:val="1"/>
      <w:numFmt w:val="bullet"/>
      <w:lvlText w:val="•"/>
      <w:lvlJc w:val="left"/>
      <w:pPr>
        <w:ind w:left="2228" w:hanging="161"/>
      </w:pPr>
      <w:rPr>
        <w:rFonts w:hint="default"/>
      </w:rPr>
    </w:lvl>
    <w:lvl w:ilvl="3" w:tplc="75D03F98">
      <w:start w:val="1"/>
      <w:numFmt w:val="bullet"/>
      <w:lvlText w:val="•"/>
      <w:lvlJc w:val="left"/>
      <w:pPr>
        <w:ind w:left="3222" w:hanging="161"/>
      </w:pPr>
      <w:rPr>
        <w:rFonts w:hint="default"/>
      </w:rPr>
    </w:lvl>
    <w:lvl w:ilvl="4" w:tplc="FA147FBC">
      <w:start w:val="1"/>
      <w:numFmt w:val="bullet"/>
      <w:lvlText w:val="•"/>
      <w:lvlJc w:val="left"/>
      <w:pPr>
        <w:ind w:left="4216" w:hanging="161"/>
      </w:pPr>
      <w:rPr>
        <w:rFonts w:hint="default"/>
      </w:rPr>
    </w:lvl>
    <w:lvl w:ilvl="5" w:tplc="DF6CC2B6">
      <w:start w:val="1"/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645C9C2A">
      <w:start w:val="1"/>
      <w:numFmt w:val="bullet"/>
      <w:lvlText w:val="•"/>
      <w:lvlJc w:val="left"/>
      <w:pPr>
        <w:ind w:left="6204" w:hanging="161"/>
      </w:pPr>
      <w:rPr>
        <w:rFonts w:hint="default"/>
      </w:rPr>
    </w:lvl>
    <w:lvl w:ilvl="7" w:tplc="7226BC38">
      <w:start w:val="1"/>
      <w:numFmt w:val="bullet"/>
      <w:lvlText w:val="•"/>
      <w:lvlJc w:val="left"/>
      <w:pPr>
        <w:ind w:left="7198" w:hanging="161"/>
      </w:pPr>
      <w:rPr>
        <w:rFonts w:hint="default"/>
      </w:rPr>
    </w:lvl>
    <w:lvl w:ilvl="8" w:tplc="5FD85D94">
      <w:start w:val="1"/>
      <w:numFmt w:val="bullet"/>
      <w:lvlText w:val="•"/>
      <w:lvlJc w:val="left"/>
      <w:pPr>
        <w:ind w:left="8192" w:hanging="161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6"/>
  </w:num>
  <w:num w:numId="16">
    <w:abstractNumId w:val="13"/>
  </w:num>
  <w:num w:numId="17">
    <w:abstractNumId w:val="13"/>
    <w:lvlOverride w:ilvl="0">
      <w:lvl w:ilvl="0" w:tplc="AAE23228">
        <w:start w:val="1"/>
        <w:numFmt w:val="lowerLetter"/>
        <w:lvlText w:val="%1)"/>
        <w:lvlJc w:val="left"/>
        <w:pPr>
          <w:ind w:left="1020" w:hanging="360"/>
        </w:pPr>
        <w:rPr>
          <w:rFonts w:ascii="Times New Roman" w:eastAsia="Times New Roman" w:hAnsi="Times New Roman" w:hint="default"/>
          <w:spacing w:val="-25"/>
          <w:w w:val="99"/>
          <w:sz w:val="24"/>
          <w:szCs w:val="24"/>
        </w:rPr>
      </w:lvl>
    </w:lvlOverride>
    <w:lvlOverride w:ilvl="1">
      <w:lvl w:ilvl="1" w:tplc="A13018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E6AF7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AB69E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EE39D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514AE7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B42EFB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9C2D8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556EA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3"/>
    <w:lvlOverride w:ilvl="0">
      <w:lvl w:ilvl="0" w:tplc="AAE232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13018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E6AF7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AB69E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EE39D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514AE7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B42EFB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9C2D8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556EA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3"/>
    <w:lvlOverride w:ilvl="0">
      <w:lvl w:ilvl="0" w:tplc="AAE232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13018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E6AF7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AB69E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7EE39D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514AE7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B42EFB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9C2D8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556EA2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1"/>
    <w:rsid w:val="0003715C"/>
    <w:rsid w:val="0004129F"/>
    <w:rsid w:val="000621EE"/>
    <w:rsid w:val="000664AF"/>
    <w:rsid w:val="000F0C35"/>
    <w:rsid w:val="00140D0E"/>
    <w:rsid w:val="00153772"/>
    <w:rsid w:val="001714A6"/>
    <w:rsid w:val="002A0904"/>
    <w:rsid w:val="002E1798"/>
    <w:rsid w:val="003202A6"/>
    <w:rsid w:val="003545CA"/>
    <w:rsid w:val="003A0A0F"/>
    <w:rsid w:val="003B7358"/>
    <w:rsid w:val="003C6626"/>
    <w:rsid w:val="003D68D9"/>
    <w:rsid w:val="003F0C54"/>
    <w:rsid w:val="00453C53"/>
    <w:rsid w:val="00472E91"/>
    <w:rsid w:val="00475529"/>
    <w:rsid w:val="004B3151"/>
    <w:rsid w:val="004D009F"/>
    <w:rsid w:val="004E5403"/>
    <w:rsid w:val="004F0FA7"/>
    <w:rsid w:val="005412BC"/>
    <w:rsid w:val="005B205C"/>
    <w:rsid w:val="005D41B7"/>
    <w:rsid w:val="005E1112"/>
    <w:rsid w:val="005E2561"/>
    <w:rsid w:val="00604DEB"/>
    <w:rsid w:val="00624634"/>
    <w:rsid w:val="00631F5B"/>
    <w:rsid w:val="00690647"/>
    <w:rsid w:val="0069321B"/>
    <w:rsid w:val="006C726E"/>
    <w:rsid w:val="006F1507"/>
    <w:rsid w:val="00706EBC"/>
    <w:rsid w:val="00742822"/>
    <w:rsid w:val="00752B01"/>
    <w:rsid w:val="00776279"/>
    <w:rsid w:val="0079513D"/>
    <w:rsid w:val="007B01EC"/>
    <w:rsid w:val="007B056E"/>
    <w:rsid w:val="007B7DE1"/>
    <w:rsid w:val="007D412E"/>
    <w:rsid w:val="007D77D2"/>
    <w:rsid w:val="007D7FA8"/>
    <w:rsid w:val="007E3EF2"/>
    <w:rsid w:val="00824834"/>
    <w:rsid w:val="008252D8"/>
    <w:rsid w:val="00845E9E"/>
    <w:rsid w:val="00846412"/>
    <w:rsid w:val="00893261"/>
    <w:rsid w:val="008A17D4"/>
    <w:rsid w:val="008B3238"/>
    <w:rsid w:val="0090471B"/>
    <w:rsid w:val="00910D90"/>
    <w:rsid w:val="00945FE8"/>
    <w:rsid w:val="0097030A"/>
    <w:rsid w:val="009826FD"/>
    <w:rsid w:val="00A029C3"/>
    <w:rsid w:val="00A64355"/>
    <w:rsid w:val="00A81660"/>
    <w:rsid w:val="00A8445E"/>
    <w:rsid w:val="00A90E7A"/>
    <w:rsid w:val="00A927ED"/>
    <w:rsid w:val="00A95A3A"/>
    <w:rsid w:val="00AE7872"/>
    <w:rsid w:val="00B61811"/>
    <w:rsid w:val="00B76F89"/>
    <w:rsid w:val="00BF27D1"/>
    <w:rsid w:val="00BF345F"/>
    <w:rsid w:val="00C0100E"/>
    <w:rsid w:val="00C04CC1"/>
    <w:rsid w:val="00CB1958"/>
    <w:rsid w:val="00CB4D6C"/>
    <w:rsid w:val="00CB68B5"/>
    <w:rsid w:val="00CD0A1C"/>
    <w:rsid w:val="00CE1FFE"/>
    <w:rsid w:val="00CF7E5B"/>
    <w:rsid w:val="00D004D9"/>
    <w:rsid w:val="00D104DD"/>
    <w:rsid w:val="00D27B4E"/>
    <w:rsid w:val="00E30D52"/>
    <w:rsid w:val="00E34F64"/>
    <w:rsid w:val="00EE2358"/>
    <w:rsid w:val="00F273F9"/>
    <w:rsid w:val="00F423F7"/>
    <w:rsid w:val="00F5646A"/>
    <w:rsid w:val="00F8205F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A0EFF"/>
  <w15:docId w15:val="{E4B39C34-B6B4-46F9-89B7-346352A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6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3C662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C6626"/>
    <w:rPr>
      <w:rFonts w:ascii="Times New Roman" w:eastAsia="Times New Roman" w:hAnsi="Times New Roman"/>
      <w:b/>
      <w:sz w:val="24"/>
    </w:rPr>
  </w:style>
  <w:style w:type="paragraph" w:styleId="Rientrocorpodeltesto3">
    <w:name w:val="Body Text Indent 3"/>
    <w:basedOn w:val="Normale"/>
    <w:link w:val="Rientrocorpodeltesto3Carattere"/>
    <w:semiHidden/>
    <w:rsid w:val="003C6626"/>
    <w:pPr>
      <w:spacing w:after="120" w:line="240" w:lineRule="auto"/>
      <w:ind w:left="283"/>
    </w:pPr>
    <w:rPr>
      <w:rFonts w:ascii="Arial" w:eastAsia="Times New Roman" w:hAnsi="Arial"/>
      <w:kern w:val="18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C6626"/>
    <w:rPr>
      <w:rFonts w:ascii="Arial" w:eastAsia="Times New Roman" w:hAnsi="Arial"/>
      <w:kern w:val="18"/>
      <w:sz w:val="16"/>
      <w:szCs w:val="16"/>
    </w:rPr>
  </w:style>
  <w:style w:type="paragraph" w:customStyle="1" w:styleId="Titolo31">
    <w:name w:val="Titolo 31"/>
    <w:basedOn w:val="Normale"/>
    <w:uiPriority w:val="1"/>
    <w:qFormat/>
    <w:rsid w:val="003202A6"/>
    <w:pPr>
      <w:widowControl w:val="0"/>
      <w:spacing w:after="0" w:line="240" w:lineRule="auto"/>
      <w:ind w:left="660"/>
      <w:outlineLvl w:val="3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202A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BF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ministratore\Desktop\CAartaintestata_POLO%20BIANCI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CAartaintestata_POLO BIANCIARDI</Template>
  <TotalTime>1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10477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TamaraC</cp:lastModifiedBy>
  <cp:revision>2</cp:revision>
  <cp:lastPrinted>2012-02-07T18:35:00Z</cp:lastPrinted>
  <dcterms:created xsi:type="dcterms:W3CDTF">2016-10-11T14:50:00Z</dcterms:created>
  <dcterms:modified xsi:type="dcterms:W3CDTF">2016-10-11T14:50:00Z</dcterms:modified>
</cp:coreProperties>
</file>