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A8" w:rsidRDefault="001C3EA8" w:rsidP="001C3EA8">
      <w:pPr>
        <w:spacing w:line="320" w:lineRule="exact"/>
        <w:jc w:val="right"/>
      </w:pPr>
      <w:bookmarkStart w:id="0" w:name="_GoBack"/>
      <w:bookmarkEnd w:id="0"/>
    </w:p>
    <w:p w:rsidR="00BD42E8" w:rsidRDefault="00BD42E8" w:rsidP="00BD42E8">
      <w:pPr>
        <w:spacing w:line="320" w:lineRule="exact"/>
        <w:jc w:val="right"/>
      </w:pPr>
      <w:r>
        <w:t>ALLEGATO STAGE</w:t>
      </w:r>
    </w:p>
    <w:p w:rsidR="00BD42E8" w:rsidRDefault="00BD42E8" w:rsidP="00BD42E8">
      <w:pPr>
        <w:spacing w:line="240" w:lineRule="atLeast"/>
        <w:ind w:left="-284" w:right="-144"/>
      </w:pPr>
    </w:p>
    <w:p w:rsidR="00BD42E8" w:rsidRDefault="00BD42E8" w:rsidP="00BD42E8">
      <w:pPr>
        <w:spacing w:line="240" w:lineRule="atLeast"/>
        <w:ind w:left="-284" w:right="-144"/>
      </w:pPr>
      <w:r>
        <w:t xml:space="preserve">Il/la sottoscritto/a______________________________________________padre/madre </w:t>
      </w:r>
    </w:p>
    <w:p w:rsidR="00BD42E8" w:rsidRDefault="00BD42E8" w:rsidP="00BD42E8">
      <w:pPr>
        <w:spacing w:line="240" w:lineRule="atLeast"/>
        <w:ind w:left="-284" w:right="-144"/>
      </w:pPr>
    </w:p>
    <w:p w:rsidR="00BD42E8" w:rsidRDefault="00BD42E8" w:rsidP="00BD42E8">
      <w:pPr>
        <w:spacing w:line="240" w:lineRule="atLeast"/>
        <w:ind w:left="-284" w:right="-144"/>
      </w:pPr>
      <w:proofErr w:type="gramStart"/>
      <w:r>
        <w:t>dell’alunno</w:t>
      </w:r>
      <w:proofErr w:type="gramEnd"/>
      <w:r>
        <w:t>/a___________________________frequentante la classe______sez.______ Liceo   Artistico –Arti Fig.</w:t>
      </w:r>
    </w:p>
    <w:p w:rsidR="00BD42E8" w:rsidRDefault="00BD42E8" w:rsidP="00BD42E8">
      <w:pPr>
        <w:spacing w:after="0" w:line="360" w:lineRule="auto"/>
        <w:ind w:left="-284" w:right="-144"/>
        <w:jc w:val="center"/>
      </w:pPr>
      <w:r>
        <w:rPr>
          <w:b/>
        </w:rPr>
        <w:t>AUTORIZZA</w:t>
      </w:r>
    </w:p>
    <w:p w:rsidR="00BD42E8" w:rsidRDefault="00BD42E8" w:rsidP="00BD42E8">
      <w:pPr>
        <w:spacing w:after="0" w:line="360" w:lineRule="auto"/>
        <w:ind w:left="-284" w:right="-144"/>
        <w:jc w:val="both"/>
      </w:pPr>
      <w:proofErr w:type="gramStart"/>
      <w:r>
        <w:t>il</w:t>
      </w:r>
      <w:proofErr w:type="gramEnd"/>
      <w:r>
        <w:t xml:space="preserve">/la proprio/a figlio/a _______________________________a partecipare all’attività didattica </w:t>
      </w:r>
      <w:r w:rsidR="00DE5621" w:rsidRPr="00DE5621">
        <w:rPr>
          <w:rFonts w:asciiTheme="minorHAnsi" w:eastAsia="Arial Unicode MS" w:hAnsiTheme="minorHAnsi" w:cs="Arial"/>
        </w:rPr>
        <w:t xml:space="preserve">STAGE – </w:t>
      </w:r>
      <w:r w:rsidR="00DE5621" w:rsidRPr="00DE5621">
        <w:rPr>
          <w:rFonts w:asciiTheme="minorHAnsi" w:hAnsiTheme="minorHAnsi" w:cs="Arial"/>
        </w:rPr>
        <w:t xml:space="preserve">LABORATORIO “MOSAICISTI” - PARCO ARCHEOLOGICO SAN VITALE </w:t>
      </w:r>
      <w:r w:rsidR="00DE5621">
        <w:rPr>
          <w:rFonts w:asciiTheme="minorHAnsi" w:hAnsiTheme="minorHAnsi" w:cs="Arial"/>
        </w:rPr>
        <w:t xml:space="preserve">di </w:t>
      </w:r>
      <w:r w:rsidR="00DE5621" w:rsidRPr="00DE5621">
        <w:rPr>
          <w:rFonts w:asciiTheme="minorHAnsi" w:hAnsiTheme="minorHAnsi" w:cs="Arial"/>
        </w:rPr>
        <w:t>RAVENNA</w:t>
      </w:r>
      <w:r w:rsidR="00DE5621" w:rsidRPr="00C74961">
        <w:rPr>
          <w:rFonts w:ascii="Arial" w:hAnsi="Arial" w:cs="Arial"/>
        </w:rPr>
        <w:t xml:space="preserve"> </w:t>
      </w:r>
      <w:r>
        <w:t>dal 7-al 12 marzo 2016.</w:t>
      </w:r>
    </w:p>
    <w:p w:rsidR="00BD42E8" w:rsidRDefault="00BD42E8" w:rsidP="00BD42E8">
      <w:pPr>
        <w:spacing w:after="0" w:line="360" w:lineRule="auto"/>
        <w:ind w:left="-284" w:right="-144"/>
        <w:jc w:val="both"/>
      </w:pPr>
      <w:r>
        <w:t xml:space="preserve">Partenza da Grosseto il 7 marzo 2016 da Via Pian D’Alma ore </w:t>
      </w:r>
      <w:r w:rsidRPr="00BD42E8">
        <w:t>8,30</w:t>
      </w:r>
    </w:p>
    <w:p w:rsidR="00BD42E8" w:rsidRDefault="00D270BB" w:rsidP="00BD42E8">
      <w:pPr>
        <w:spacing w:after="0" w:line="360" w:lineRule="auto"/>
        <w:ind w:left="-284" w:right="-144"/>
        <w:jc w:val="both"/>
      </w:pPr>
      <w:r>
        <w:t xml:space="preserve">Ritorno a Grosseto in Via Pian D’alma </w:t>
      </w:r>
      <w:r w:rsidR="00BD42E8">
        <w:t xml:space="preserve">il 12 marzo 2016 alle ore </w:t>
      </w:r>
      <w:r>
        <w:t>19.</w:t>
      </w:r>
      <w:r w:rsidR="00BD42E8" w:rsidRPr="00BD42E8">
        <w:t>00</w:t>
      </w:r>
    </w:p>
    <w:p w:rsidR="00BD42E8" w:rsidRDefault="00BD42E8" w:rsidP="00BD42E8">
      <w:pPr>
        <w:pStyle w:val="Corpodeltesto2"/>
        <w:ind w:left="-284" w:right="-144"/>
      </w:pPr>
      <w:r>
        <w:t xml:space="preserve">Gli studenti verranno accompagnati dai </w:t>
      </w:r>
      <w:proofErr w:type="gramStart"/>
      <w:r>
        <w:t>docenti:  Biagio</w:t>
      </w:r>
      <w:proofErr w:type="gramEnd"/>
      <w:r>
        <w:t xml:space="preserve"> </w:t>
      </w:r>
      <w:proofErr w:type="spellStart"/>
      <w:r>
        <w:t>Cuomo</w:t>
      </w:r>
      <w:proofErr w:type="spellEnd"/>
      <w:r w:rsidRPr="00BD42E8">
        <w:t xml:space="preserve"> </w:t>
      </w:r>
      <w:r>
        <w:t>(capogruppo) e Claudia Ciccarelli</w:t>
      </w:r>
    </w:p>
    <w:p w:rsidR="00BD42E8" w:rsidRDefault="00BD42E8" w:rsidP="00BD42E8">
      <w:pPr>
        <w:pStyle w:val="Titolo2"/>
        <w:ind w:left="-284" w:right="-144"/>
      </w:pPr>
      <w:r>
        <w:t xml:space="preserve">Cell Prof. Biagio </w:t>
      </w:r>
      <w:proofErr w:type="spellStart"/>
      <w:r>
        <w:t>Cuomo</w:t>
      </w:r>
      <w:proofErr w:type="spellEnd"/>
      <w:r>
        <w:t xml:space="preserve"> 347 4612997</w:t>
      </w:r>
    </w:p>
    <w:p w:rsidR="00BD42E8" w:rsidRPr="00BD42E8" w:rsidRDefault="00BD42E8" w:rsidP="00BD42E8"/>
    <w:p w:rsidR="00BD42E8" w:rsidRDefault="00BD42E8" w:rsidP="00BD42E8">
      <w:pPr>
        <w:pStyle w:val="Intestazione"/>
        <w:tabs>
          <w:tab w:val="clear" w:pos="4819"/>
          <w:tab w:val="clear" w:pos="9638"/>
        </w:tabs>
        <w:spacing w:after="200" w:line="276" w:lineRule="auto"/>
        <w:ind w:left="-284" w:right="-144"/>
      </w:pPr>
      <w:r>
        <w:t xml:space="preserve">Gli studenti alloggeranno </w:t>
      </w:r>
      <w:r w:rsidRPr="00BD42E8">
        <w:t>all’Hotel Minerva di Ravenna</w:t>
      </w:r>
      <w:r>
        <w:t>.</w:t>
      </w:r>
    </w:p>
    <w:p w:rsidR="00BD42E8" w:rsidRDefault="00BD42E8" w:rsidP="00BD42E8">
      <w:pPr>
        <w:ind w:left="-284" w:right="-144"/>
        <w:jc w:val="both"/>
        <w:rPr>
          <w:b/>
        </w:rPr>
      </w:pPr>
      <w:r>
        <w:rPr>
          <w:b/>
        </w:rPr>
        <w:t>La quota di € 350,00,</w:t>
      </w:r>
      <w:r>
        <w:t xml:space="preserve"> (calcolata su 20 paganti) </w:t>
      </w:r>
      <w:r>
        <w:rPr>
          <w:b/>
        </w:rPr>
        <w:t>dovrà essere versata</w:t>
      </w:r>
      <w:r>
        <w:t xml:space="preserve"> </w:t>
      </w:r>
      <w:r>
        <w:rPr>
          <w:b/>
        </w:rPr>
        <w:t xml:space="preserve">entro e non oltre il giorno 25 febbraio 2016 sul c/c postale della scuola n. 11777588 intestato a Polo L. </w:t>
      </w:r>
      <w:proofErr w:type="spellStart"/>
      <w:r>
        <w:rPr>
          <w:b/>
        </w:rPr>
        <w:t>Bianciardi</w:t>
      </w:r>
      <w:proofErr w:type="spellEnd"/>
      <w:r>
        <w:rPr>
          <w:b/>
        </w:rPr>
        <w:t xml:space="preserve"> Piazza de Maria,31 - 58100 Grosseto, nella causale deve essere indicato il nome dello studente.</w:t>
      </w:r>
    </w:p>
    <w:p w:rsidR="00BD42E8" w:rsidRDefault="00BD42E8" w:rsidP="00BD42E8">
      <w:pPr>
        <w:ind w:left="-284" w:right="-144"/>
        <w:jc w:val="both"/>
        <w:rPr>
          <w:b/>
        </w:rPr>
      </w:pPr>
      <w:r>
        <w:rPr>
          <w:b/>
        </w:rPr>
        <w:t>Nel caso in cui i partecipanti diminuissero la quota del pullman verrà ridistribuita tra i paganti.</w:t>
      </w:r>
    </w:p>
    <w:p w:rsidR="00BD42E8" w:rsidRDefault="00BD42E8" w:rsidP="00BD42E8">
      <w:pPr>
        <w:spacing w:after="0" w:line="360" w:lineRule="auto"/>
        <w:ind w:left="-284" w:right="-144"/>
        <w:jc w:val="both"/>
      </w:pPr>
    </w:p>
    <w:p w:rsidR="00BD42E8" w:rsidRDefault="00BD42E8" w:rsidP="00BD42E8">
      <w:pPr>
        <w:pStyle w:val="Intestazione"/>
        <w:tabs>
          <w:tab w:val="clear" w:pos="4819"/>
          <w:tab w:val="clear" w:pos="9638"/>
        </w:tabs>
        <w:spacing w:after="200" w:line="276" w:lineRule="auto"/>
        <w:ind w:left="-284" w:right="-144"/>
      </w:pPr>
      <w:r>
        <w:t>Il/la sottoscritto/a dichiara di sollevare l’Istituto e gli insegnanti accompagnatori da ogni responsabilità.</w:t>
      </w:r>
    </w:p>
    <w:p w:rsidR="00BD42E8" w:rsidRDefault="00BD42E8" w:rsidP="00BD42E8">
      <w:pPr>
        <w:pStyle w:val="Intestazione"/>
        <w:tabs>
          <w:tab w:val="clear" w:pos="4819"/>
          <w:tab w:val="clear" w:pos="9638"/>
        </w:tabs>
        <w:spacing w:after="200" w:line="276" w:lineRule="auto"/>
        <w:ind w:left="-284" w:right="-144"/>
      </w:pPr>
    </w:p>
    <w:p w:rsidR="00BD42E8" w:rsidRDefault="00C95294" w:rsidP="00C95294">
      <w:pPr>
        <w:tabs>
          <w:tab w:val="center" w:pos="6663"/>
        </w:tabs>
        <w:spacing w:line="240" w:lineRule="atLeast"/>
        <w:ind w:left="-284" w:right="-144"/>
        <w:rPr>
          <w:b/>
        </w:rPr>
      </w:pPr>
      <w:r>
        <w:rPr>
          <w:b/>
        </w:rPr>
        <w:tab/>
      </w:r>
      <w:r w:rsidR="00BD42E8">
        <w:rPr>
          <w:b/>
        </w:rPr>
        <w:t>FIRMA</w:t>
      </w:r>
    </w:p>
    <w:p w:rsidR="00BD42E8" w:rsidRDefault="00BD42E8" w:rsidP="00C95294">
      <w:pPr>
        <w:pStyle w:val="Intestazione"/>
        <w:tabs>
          <w:tab w:val="clear" w:pos="4819"/>
          <w:tab w:val="clear" w:pos="9638"/>
          <w:tab w:val="center" w:pos="6663"/>
        </w:tabs>
        <w:spacing w:after="200" w:line="240" w:lineRule="atLeast"/>
        <w:ind w:left="-284" w:right="-144"/>
      </w:pPr>
    </w:p>
    <w:p w:rsidR="007C1333" w:rsidRPr="00A821F7" w:rsidRDefault="00C95294" w:rsidP="00C95294">
      <w:pPr>
        <w:tabs>
          <w:tab w:val="center" w:pos="6663"/>
        </w:tabs>
        <w:ind w:left="-284" w:right="-144"/>
        <w:rPr>
          <w:szCs w:val="24"/>
        </w:rPr>
      </w:pPr>
      <w:r>
        <w:tab/>
      </w:r>
      <w:r w:rsidR="00BD42E8">
        <w:t>_____________________________</w:t>
      </w:r>
    </w:p>
    <w:sectPr w:rsidR="007C1333" w:rsidRPr="00A821F7" w:rsidSect="0003715C">
      <w:footerReference w:type="default" r:id="rId6"/>
      <w:headerReference w:type="first" r:id="rId7"/>
      <w:footerReference w:type="first" r:id="rId8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42" w:rsidRDefault="002B0042" w:rsidP="005412BC">
      <w:pPr>
        <w:spacing w:after="0" w:line="240" w:lineRule="auto"/>
      </w:pPr>
      <w:r>
        <w:separator/>
      </w:r>
    </w:p>
  </w:endnote>
  <w:endnote w:type="continuationSeparator" w:id="0">
    <w:p w:rsidR="002B0042" w:rsidRDefault="002B0042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17"/>
      <w:gridCol w:w="2366"/>
      <w:gridCol w:w="2351"/>
      <w:gridCol w:w="2078"/>
      <w:gridCol w:w="1825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1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2" name="Immagine 2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3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4" name="Immagine 4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744DA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5" name="Immagine 5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5412BC" w:rsidRPr="005412BC" w:rsidRDefault="002B0042" w:rsidP="007041F6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00.55pt;margin-top:-76.35pt;width:25.5pt;height:94.5pt;z-index:251656192;mso-position-horizontal-relative:text;mso-position-vertical-relative:text" o:allowincell="f" strokecolor="white">
          <v:textbox style="layout-flow:vertical;mso-layout-flow-alt:bottom-to-top;mso-next-textbox:#_x0000_s2053">
            <w:txbxContent>
              <w:p w:rsidR="005412BC" w:rsidRPr="00EC55A3" w:rsidRDefault="005412BC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5412BC">
      <w:rPr>
        <w:sz w:val="16"/>
        <w:szCs w:val="16"/>
      </w:rPr>
      <w:t xml:space="preserve"> 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>:</w:t>
    </w:r>
    <w:r w:rsidR="005412BC">
      <w:rPr>
        <w:sz w:val="16"/>
        <w:szCs w:val="16"/>
      </w:rPr>
      <w:t xml:space="preserve"> </w:t>
    </w:r>
    <w:r w:rsidR="005412BC" w:rsidRPr="005412BC">
      <w:rPr>
        <w:sz w:val="16"/>
        <w:szCs w:val="16"/>
      </w:rPr>
      <w:t xml:space="preserve">P.zza De Maria 31, 58100 </w:t>
    </w:r>
    <w:proofErr w:type="gramStart"/>
    <w:r w:rsidR="005412BC" w:rsidRPr="005412BC">
      <w:rPr>
        <w:sz w:val="16"/>
        <w:szCs w:val="16"/>
      </w:rPr>
      <w:t>Grosseto  Tel.</w:t>
    </w:r>
    <w:proofErr w:type="gramEnd"/>
    <w:r w:rsidR="005412BC" w:rsidRPr="005412BC">
      <w:rPr>
        <w:sz w:val="16"/>
        <w:szCs w:val="16"/>
      </w:rPr>
      <w:t xml:space="preserve">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5412BC" w:rsidRPr="005412BC">
      <w:rPr>
        <w:sz w:val="16"/>
        <w:szCs w:val="16"/>
      </w:rPr>
      <w:t xml:space="preserve">  </w:t>
    </w:r>
    <w:r w:rsidR="00893261">
      <w:rPr>
        <w:sz w:val="16"/>
        <w:szCs w:val="16"/>
      </w:rPr>
      <w:t xml:space="preserve">Sito web: </w:t>
    </w:r>
    <w:hyperlink r:id="rId7" w:history="1">
      <w:r w:rsidR="007041F6" w:rsidRPr="00216AA5">
        <w:rPr>
          <w:rStyle w:val="Collegamentoipertestuale"/>
          <w:sz w:val="16"/>
          <w:szCs w:val="16"/>
        </w:rPr>
        <w:t>www.polobianciardigrosseto.it</w:t>
      </w:r>
    </w:hyperlink>
    <w:r w:rsidR="005412BC" w:rsidRPr="005412BC">
      <w:rPr>
        <w:sz w:val="16"/>
        <w:szCs w:val="16"/>
      </w:rPr>
      <w:t xml:space="preserve">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42" w:rsidRDefault="002B0042" w:rsidP="005412BC">
      <w:pPr>
        <w:spacing w:after="0" w:line="240" w:lineRule="auto"/>
      </w:pPr>
      <w:r>
        <w:separator/>
      </w:r>
    </w:p>
  </w:footnote>
  <w:footnote w:type="continuationSeparator" w:id="0">
    <w:p w:rsidR="002B0042" w:rsidRDefault="002B0042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A652A9" w:rsidRDefault="00EC0133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7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sz w:val="27"/>
        <w:szCs w:val="27"/>
      </w:rPr>
      <w:t>I</w:t>
    </w:r>
    <w:proofErr w:type="gramEnd"/>
    <w:r w:rsidR="005412BC" w:rsidRPr="00A652A9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w w:val="112"/>
        <w:sz w:val="27"/>
        <w:szCs w:val="27"/>
      </w:rPr>
      <w:t>E</w:t>
    </w:r>
    <w:r w:rsidR="00E34F64">
      <w:rPr>
        <w:rFonts w:ascii="Times New Roman" w:hAnsi="Times New Roman"/>
        <w:color w:val="696A6C"/>
        <w:w w:val="112"/>
        <w:sz w:val="27"/>
        <w:szCs w:val="27"/>
      </w:rPr>
      <w:tab/>
    </w:r>
  </w:p>
  <w:p w:rsidR="005412BC" w:rsidRDefault="00A81660" w:rsidP="00A8166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="005412BC"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="005412BC"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proofErr w:type="gramStart"/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="005412BC" w:rsidRPr="00A652A9">
      <w:rPr>
        <w:rFonts w:ascii="Times New Roman" w:hAnsi="Times New Roman"/>
        <w:color w:val="696A6C"/>
        <w:w w:val="111"/>
        <w:sz w:val="27"/>
        <w:szCs w:val="27"/>
      </w:rPr>
      <w:t>R</w:t>
    </w:r>
    <w:proofErr w:type="gramEnd"/>
    <w:r w:rsidR="005412BC" w:rsidRPr="00A652A9"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="005412BC"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>”</w:t>
    </w:r>
    <w:r w:rsidR="0003715C">
      <w:rPr>
        <w:rFonts w:ascii="Times New Roman" w:hAnsi="Times New Roman"/>
        <w:color w:val="696A6C"/>
        <w:w w:val="117"/>
        <w:sz w:val="27"/>
        <w:szCs w:val="27"/>
      </w:rPr>
      <w:t xml:space="preserve"> 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FB42F9" w:rsidRPr="00FB42F9" w:rsidRDefault="002B0042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</w:rPr>
      <w:pict>
        <v:shape id="_x0000_s2051" style="position:absolute;left:0;text-align:left;margin-left:89.95pt;margin-top:3.75pt;width:386.95pt;height:0;z-index:-251657216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3715C"/>
    <w:rsid w:val="000621EE"/>
    <w:rsid w:val="000663F1"/>
    <w:rsid w:val="000701D1"/>
    <w:rsid w:val="000B0E61"/>
    <w:rsid w:val="000F0C35"/>
    <w:rsid w:val="00103B55"/>
    <w:rsid w:val="00103E65"/>
    <w:rsid w:val="00140D0E"/>
    <w:rsid w:val="00172E68"/>
    <w:rsid w:val="001C3EA8"/>
    <w:rsid w:val="001E4B1A"/>
    <w:rsid w:val="00252783"/>
    <w:rsid w:val="002568DD"/>
    <w:rsid w:val="002A0904"/>
    <w:rsid w:val="002A2075"/>
    <w:rsid w:val="002B0042"/>
    <w:rsid w:val="002C2B52"/>
    <w:rsid w:val="002F0B2F"/>
    <w:rsid w:val="003139D8"/>
    <w:rsid w:val="003545CA"/>
    <w:rsid w:val="00366DEB"/>
    <w:rsid w:val="0037209C"/>
    <w:rsid w:val="003744DA"/>
    <w:rsid w:val="003A0A0F"/>
    <w:rsid w:val="003F0C54"/>
    <w:rsid w:val="004155D9"/>
    <w:rsid w:val="00472E91"/>
    <w:rsid w:val="00475529"/>
    <w:rsid w:val="00491D11"/>
    <w:rsid w:val="004B3151"/>
    <w:rsid w:val="004B4295"/>
    <w:rsid w:val="004D009F"/>
    <w:rsid w:val="004F0FA7"/>
    <w:rsid w:val="005412BC"/>
    <w:rsid w:val="0054336B"/>
    <w:rsid w:val="005D41B7"/>
    <w:rsid w:val="00604DEB"/>
    <w:rsid w:val="00635BB1"/>
    <w:rsid w:val="006718D6"/>
    <w:rsid w:val="006C726E"/>
    <w:rsid w:val="006F1507"/>
    <w:rsid w:val="007041F6"/>
    <w:rsid w:val="00726CEF"/>
    <w:rsid w:val="00752B01"/>
    <w:rsid w:val="007B01EC"/>
    <w:rsid w:val="007B056E"/>
    <w:rsid w:val="007C1333"/>
    <w:rsid w:val="007C24BF"/>
    <w:rsid w:val="007D412E"/>
    <w:rsid w:val="007D77D2"/>
    <w:rsid w:val="00824834"/>
    <w:rsid w:val="008252D8"/>
    <w:rsid w:val="00837D1E"/>
    <w:rsid w:val="008438D1"/>
    <w:rsid w:val="0084529C"/>
    <w:rsid w:val="00846412"/>
    <w:rsid w:val="00893261"/>
    <w:rsid w:val="008B3238"/>
    <w:rsid w:val="0097030A"/>
    <w:rsid w:val="009D4EB4"/>
    <w:rsid w:val="009F1961"/>
    <w:rsid w:val="009F37B1"/>
    <w:rsid w:val="00A029C3"/>
    <w:rsid w:val="00A47E68"/>
    <w:rsid w:val="00A61EC5"/>
    <w:rsid w:val="00A64355"/>
    <w:rsid w:val="00A81660"/>
    <w:rsid w:val="00A821F7"/>
    <w:rsid w:val="00A8445E"/>
    <w:rsid w:val="00B54E2E"/>
    <w:rsid w:val="00B662EB"/>
    <w:rsid w:val="00B76F89"/>
    <w:rsid w:val="00BD42E8"/>
    <w:rsid w:val="00C0100E"/>
    <w:rsid w:val="00C04CC1"/>
    <w:rsid w:val="00C23FC7"/>
    <w:rsid w:val="00C93BB0"/>
    <w:rsid w:val="00C95294"/>
    <w:rsid w:val="00CB1958"/>
    <w:rsid w:val="00CE1FFE"/>
    <w:rsid w:val="00CF7E5B"/>
    <w:rsid w:val="00D004D9"/>
    <w:rsid w:val="00D104DD"/>
    <w:rsid w:val="00D22B3C"/>
    <w:rsid w:val="00D270BB"/>
    <w:rsid w:val="00D70EA2"/>
    <w:rsid w:val="00DE5621"/>
    <w:rsid w:val="00E02D44"/>
    <w:rsid w:val="00E34F64"/>
    <w:rsid w:val="00E55F9A"/>
    <w:rsid w:val="00E81C3F"/>
    <w:rsid w:val="00E90F40"/>
    <w:rsid w:val="00EC0133"/>
    <w:rsid w:val="00EE2358"/>
    <w:rsid w:val="00EE5B03"/>
    <w:rsid w:val="00F01D54"/>
    <w:rsid w:val="00F8205F"/>
    <w:rsid w:val="00FB42F9"/>
    <w:rsid w:val="00FC20F2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31E2338-5A88-4407-8D15-BE321F97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D42E8"/>
    <w:pPr>
      <w:keepNext/>
      <w:spacing w:after="0" w:line="360" w:lineRule="auto"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E81C3F"/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A61EC5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61EC5"/>
    <w:rPr>
      <w:rFonts w:ascii="Garamond" w:eastAsia="Times New Roman" w:hAnsi="Garamond"/>
      <w:kern w:val="18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C3E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C3EA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D42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42E8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D42E8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1263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2016-02-15T13:20:00Z</cp:lastPrinted>
  <dcterms:created xsi:type="dcterms:W3CDTF">2016-02-16T12:23:00Z</dcterms:created>
  <dcterms:modified xsi:type="dcterms:W3CDTF">2016-02-16T12:23:00Z</dcterms:modified>
</cp:coreProperties>
</file>